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8B" w:rsidRDefault="0091498B" w:rsidP="00A00F97"/>
    <w:p w:rsidR="003944F0" w:rsidRDefault="003944F0" w:rsidP="00A00F97"/>
    <w:p w:rsidR="005D773E" w:rsidRDefault="005D773E" w:rsidP="005D773E">
      <w:pPr>
        <w:jc w:val="center"/>
        <w:rPr>
          <w:sz w:val="40"/>
          <w:szCs w:val="40"/>
        </w:rPr>
      </w:pPr>
      <w:r>
        <w:rPr>
          <w:sz w:val="40"/>
          <w:szCs w:val="40"/>
        </w:rPr>
        <w:t>PLANIFICAREA</w:t>
      </w:r>
      <w:r w:rsidRPr="005D773E">
        <w:rPr>
          <w:sz w:val="40"/>
          <w:szCs w:val="40"/>
        </w:rPr>
        <w:t xml:space="preserve"> ACTIVITATI</w:t>
      </w:r>
      <w:r>
        <w:rPr>
          <w:sz w:val="40"/>
          <w:szCs w:val="40"/>
        </w:rPr>
        <w:t>LOR</w:t>
      </w:r>
      <w:r w:rsidRPr="005D773E">
        <w:rPr>
          <w:sz w:val="40"/>
          <w:szCs w:val="40"/>
        </w:rPr>
        <w:t xml:space="preserve"> IN SAPTAMANA </w:t>
      </w:r>
    </w:p>
    <w:p w:rsidR="003944F0" w:rsidRPr="005D773E" w:rsidRDefault="005D773E" w:rsidP="005D773E">
      <w:pPr>
        <w:jc w:val="center"/>
        <w:rPr>
          <w:sz w:val="40"/>
          <w:szCs w:val="40"/>
        </w:rPr>
      </w:pPr>
      <w:r w:rsidRPr="005D773E">
        <w:rPr>
          <w:sz w:val="40"/>
          <w:szCs w:val="40"/>
        </w:rPr>
        <w:t>“SA STII MAI MULTE SA FI MAI BUN,</w:t>
      </w:r>
    </w:p>
    <w:p w:rsidR="005D773E" w:rsidRPr="005D773E" w:rsidRDefault="005D773E" w:rsidP="005D773E">
      <w:pPr>
        <w:jc w:val="center"/>
        <w:rPr>
          <w:sz w:val="40"/>
          <w:szCs w:val="40"/>
        </w:rPr>
      </w:pPr>
      <w:r w:rsidRPr="005D773E">
        <w:rPr>
          <w:sz w:val="40"/>
          <w:szCs w:val="40"/>
        </w:rPr>
        <w:t>AN SCOLAR 2014 - 2015</w:t>
      </w:r>
    </w:p>
    <w:p w:rsidR="003944F0" w:rsidRDefault="003944F0" w:rsidP="00A00F97"/>
    <w:tbl>
      <w:tblPr>
        <w:tblStyle w:val="TableGrid"/>
        <w:tblW w:w="14940" w:type="dxa"/>
        <w:tblInd w:w="288" w:type="dxa"/>
        <w:tblLayout w:type="fixed"/>
        <w:tblLook w:val="01E0"/>
      </w:tblPr>
      <w:tblGrid>
        <w:gridCol w:w="1632"/>
        <w:gridCol w:w="5388"/>
        <w:gridCol w:w="1890"/>
        <w:gridCol w:w="1890"/>
        <w:gridCol w:w="990"/>
        <w:gridCol w:w="1890"/>
        <w:gridCol w:w="1260"/>
      </w:tblGrid>
      <w:tr w:rsidR="005D773E" w:rsidRPr="002D4B95" w:rsidTr="007B1464">
        <w:trPr>
          <w:trHeight w:val="728"/>
        </w:trPr>
        <w:tc>
          <w:tcPr>
            <w:tcW w:w="14940" w:type="dxa"/>
            <w:gridSpan w:val="7"/>
            <w:shd w:val="clear" w:color="auto" w:fill="D9D9D9" w:themeFill="background1" w:themeFillShade="D9"/>
            <w:vAlign w:val="center"/>
          </w:tcPr>
          <w:p w:rsidR="005D773E" w:rsidRPr="005D773E" w:rsidRDefault="005D773E" w:rsidP="001C1495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5D773E">
              <w:rPr>
                <w:b/>
                <w:sz w:val="32"/>
                <w:szCs w:val="32"/>
              </w:rPr>
              <w:t>CLASA A IX-A</w:t>
            </w:r>
          </w:p>
        </w:tc>
      </w:tr>
      <w:tr w:rsidR="003944F0" w:rsidRPr="002D4B95" w:rsidTr="001C1495">
        <w:trPr>
          <w:trHeight w:val="1252"/>
        </w:trPr>
        <w:tc>
          <w:tcPr>
            <w:tcW w:w="1632" w:type="dxa"/>
            <w:vAlign w:val="center"/>
          </w:tcPr>
          <w:p w:rsidR="003944F0" w:rsidRPr="002D4B95" w:rsidRDefault="003944F0" w:rsidP="001C1495">
            <w:pPr>
              <w:ind w:left="627" w:hanging="596"/>
              <w:jc w:val="center"/>
              <w:rPr>
                <w:b/>
                <w:lang w:val="ro-RO"/>
              </w:rPr>
            </w:pPr>
          </w:p>
        </w:tc>
        <w:tc>
          <w:tcPr>
            <w:tcW w:w="5388" w:type="dxa"/>
            <w:vAlign w:val="center"/>
          </w:tcPr>
          <w:p w:rsidR="003944F0" w:rsidRPr="002D4B95" w:rsidRDefault="003944F0" w:rsidP="001C1495">
            <w:pPr>
              <w:jc w:val="center"/>
              <w:rPr>
                <w:b/>
                <w:lang w:val="ro-RO"/>
              </w:rPr>
            </w:pPr>
            <w:r w:rsidRPr="002D4B95">
              <w:rPr>
                <w:b/>
                <w:lang w:val="ro-RO"/>
              </w:rPr>
              <w:t>TITLUL ACTIVITĂŢII</w:t>
            </w:r>
          </w:p>
        </w:tc>
        <w:tc>
          <w:tcPr>
            <w:tcW w:w="1890" w:type="dxa"/>
            <w:vAlign w:val="center"/>
          </w:tcPr>
          <w:p w:rsidR="003944F0" w:rsidRPr="002D4B95" w:rsidRDefault="003944F0" w:rsidP="001C149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D4B95">
              <w:rPr>
                <w:b/>
                <w:sz w:val="22"/>
                <w:szCs w:val="22"/>
                <w:lang w:val="ro-RO"/>
              </w:rPr>
              <w:t>TIPUL ACTIVITĂŢII</w:t>
            </w:r>
          </w:p>
        </w:tc>
        <w:tc>
          <w:tcPr>
            <w:tcW w:w="1890" w:type="dxa"/>
            <w:vAlign w:val="center"/>
          </w:tcPr>
          <w:p w:rsidR="003944F0" w:rsidRPr="002D4B95" w:rsidRDefault="003944F0" w:rsidP="001C149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D4B95">
              <w:rPr>
                <w:b/>
                <w:sz w:val="22"/>
                <w:szCs w:val="22"/>
                <w:lang w:val="ro-RO"/>
              </w:rPr>
              <w:t>LOCUL DE DESFĂŞURARE</w:t>
            </w:r>
          </w:p>
        </w:tc>
        <w:tc>
          <w:tcPr>
            <w:tcW w:w="990" w:type="dxa"/>
            <w:vAlign w:val="center"/>
          </w:tcPr>
          <w:p w:rsidR="003944F0" w:rsidRPr="002D4B95" w:rsidRDefault="003944F0" w:rsidP="001C1495">
            <w:pPr>
              <w:ind w:left="-1548" w:firstLine="1548"/>
              <w:jc w:val="center"/>
              <w:rPr>
                <w:b/>
                <w:sz w:val="22"/>
                <w:szCs w:val="22"/>
                <w:lang w:val="ro-RO"/>
              </w:rPr>
            </w:pPr>
            <w:r w:rsidRPr="002D4B95">
              <w:rPr>
                <w:b/>
                <w:sz w:val="22"/>
                <w:szCs w:val="22"/>
                <w:lang w:val="ro-RO"/>
              </w:rPr>
              <w:t>NR.</w:t>
            </w:r>
          </w:p>
          <w:p w:rsidR="003944F0" w:rsidRPr="002D4B95" w:rsidRDefault="003944F0" w:rsidP="001C1495">
            <w:pPr>
              <w:ind w:left="-1548" w:firstLine="1548"/>
              <w:jc w:val="center"/>
              <w:rPr>
                <w:b/>
                <w:sz w:val="22"/>
                <w:szCs w:val="22"/>
                <w:lang w:val="ro-RO"/>
              </w:rPr>
            </w:pPr>
            <w:r w:rsidRPr="002D4B95">
              <w:rPr>
                <w:b/>
                <w:sz w:val="22"/>
                <w:szCs w:val="22"/>
                <w:lang w:val="ro-RO"/>
              </w:rPr>
              <w:t>DE</w:t>
            </w:r>
          </w:p>
          <w:p w:rsidR="003944F0" w:rsidRPr="002D4B95" w:rsidRDefault="003944F0" w:rsidP="001C1495">
            <w:pPr>
              <w:ind w:left="-1548" w:firstLine="1548"/>
              <w:jc w:val="center"/>
              <w:rPr>
                <w:b/>
                <w:sz w:val="22"/>
                <w:szCs w:val="22"/>
                <w:lang w:val="ro-RO"/>
              </w:rPr>
            </w:pPr>
            <w:r w:rsidRPr="002D4B95">
              <w:rPr>
                <w:b/>
                <w:sz w:val="22"/>
                <w:szCs w:val="22"/>
                <w:lang w:val="ro-RO"/>
              </w:rPr>
              <w:t>ORE</w:t>
            </w:r>
          </w:p>
        </w:tc>
        <w:tc>
          <w:tcPr>
            <w:tcW w:w="1890" w:type="dxa"/>
            <w:vAlign w:val="center"/>
          </w:tcPr>
          <w:p w:rsidR="003944F0" w:rsidRPr="002D4B95" w:rsidRDefault="003944F0" w:rsidP="001C149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D4B95">
              <w:rPr>
                <w:b/>
                <w:sz w:val="22"/>
                <w:szCs w:val="22"/>
                <w:lang w:val="ro-RO"/>
              </w:rPr>
              <w:t>PROFESORI IMPLICAŢI</w:t>
            </w:r>
          </w:p>
        </w:tc>
        <w:tc>
          <w:tcPr>
            <w:tcW w:w="1260" w:type="dxa"/>
            <w:vAlign w:val="center"/>
          </w:tcPr>
          <w:p w:rsidR="003944F0" w:rsidRDefault="003944F0" w:rsidP="001C149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D4B95">
              <w:rPr>
                <w:b/>
                <w:sz w:val="22"/>
                <w:szCs w:val="22"/>
                <w:lang w:val="ro-RO"/>
              </w:rPr>
              <w:t>INVITAŢI /</w:t>
            </w:r>
          </w:p>
          <w:p w:rsidR="003944F0" w:rsidRPr="002D4B95" w:rsidRDefault="003944F0" w:rsidP="001C149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D4B95">
              <w:rPr>
                <w:b/>
                <w:sz w:val="22"/>
                <w:szCs w:val="22"/>
                <w:lang w:val="ro-RO"/>
              </w:rPr>
              <w:t>PARTENERI</w:t>
            </w:r>
          </w:p>
        </w:tc>
      </w:tr>
      <w:tr w:rsidR="003944F0" w:rsidRPr="002D4B95" w:rsidTr="001C1495">
        <w:trPr>
          <w:trHeight w:val="1637"/>
        </w:trPr>
        <w:tc>
          <w:tcPr>
            <w:tcW w:w="1632" w:type="dxa"/>
            <w:vAlign w:val="center"/>
          </w:tcPr>
          <w:p w:rsidR="003944F0" w:rsidRPr="002D4B95" w:rsidRDefault="003944F0" w:rsidP="001C1495">
            <w:pPr>
              <w:jc w:val="center"/>
              <w:rPr>
                <w:sz w:val="28"/>
                <w:szCs w:val="28"/>
                <w:lang w:val="ro-RO"/>
              </w:rPr>
            </w:pPr>
            <w:r w:rsidRPr="002D4B95">
              <w:rPr>
                <w:sz w:val="28"/>
                <w:szCs w:val="28"/>
                <w:lang w:val="ro-RO"/>
              </w:rPr>
              <w:t>LUNI           6.04.2015</w:t>
            </w:r>
          </w:p>
        </w:tc>
        <w:tc>
          <w:tcPr>
            <w:tcW w:w="5388" w:type="dxa"/>
            <w:vAlign w:val="center"/>
          </w:tcPr>
          <w:p w:rsidR="003944F0" w:rsidRPr="008C40D7" w:rsidRDefault="003944F0" w:rsidP="001C1495">
            <w:pPr>
              <w:ind w:right="-288"/>
              <w:jc w:val="center"/>
              <w:rPr>
                <w:b/>
                <w:sz w:val="28"/>
                <w:szCs w:val="28"/>
                <w:lang w:val="ro-RO"/>
              </w:rPr>
            </w:pPr>
            <w:r w:rsidRPr="008C40D7">
              <w:rPr>
                <w:b/>
                <w:sz w:val="28"/>
                <w:szCs w:val="28"/>
                <w:lang w:val="ro-RO"/>
              </w:rPr>
              <w:t>Ziua portilor deschise</w:t>
            </w:r>
          </w:p>
        </w:tc>
        <w:tc>
          <w:tcPr>
            <w:tcW w:w="1890" w:type="dxa"/>
            <w:vAlign w:val="center"/>
          </w:tcPr>
          <w:p w:rsidR="003944F0" w:rsidRDefault="003944F0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Pregatireaactivitatii</w:t>
            </w:r>
          </w:p>
          <w:p w:rsidR="003944F0" w:rsidRDefault="003944F0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Desfasurareaactivitatii</w:t>
            </w:r>
          </w:p>
          <w:p w:rsidR="003944F0" w:rsidRPr="002D4B95" w:rsidRDefault="003944F0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Feed-back</w:t>
            </w:r>
          </w:p>
        </w:tc>
        <w:tc>
          <w:tcPr>
            <w:tcW w:w="1890" w:type="dxa"/>
            <w:vAlign w:val="center"/>
          </w:tcPr>
          <w:p w:rsidR="003944F0" w:rsidRPr="002D4B95" w:rsidRDefault="007B1464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Sala de clasa</w:t>
            </w:r>
          </w:p>
        </w:tc>
        <w:tc>
          <w:tcPr>
            <w:tcW w:w="990" w:type="dxa"/>
            <w:vAlign w:val="center"/>
          </w:tcPr>
          <w:p w:rsidR="003944F0" w:rsidRDefault="003944F0" w:rsidP="001C1495">
            <w:pPr>
              <w:ind w:left="-1548" w:firstLine="1548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1h</w:t>
            </w:r>
          </w:p>
          <w:p w:rsidR="003944F0" w:rsidRDefault="003944F0" w:rsidP="001C1495">
            <w:pPr>
              <w:ind w:left="-1548" w:firstLine="1548"/>
              <w:jc w:val="center"/>
              <w:rPr>
                <w:sz w:val="28"/>
                <w:szCs w:val="28"/>
                <w:lang w:val="ro-RO"/>
              </w:rPr>
            </w:pPr>
          </w:p>
          <w:p w:rsidR="003944F0" w:rsidRDefault="003944F0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3h</w:t>
            </w:r>
          </w:p>
          <w:p w:rsidR="003944F0" w:rsidRDefault="003944F0" w:rsidP="001C1495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3944F0" w:rsidRPr="002D4B95" w:rsidRDefault="003944F0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1h</w:t>
            </w:r>
          </w:p>
        </w:tc>
        <w:tc>
          <w:tcPr>
            <w:tcW w:w="1890" w:type="dxa"/>
            <w:vAlign w:val="center"/>
          </w:tcPr>
          <w:p w:rsidR="003944F0" w:rsidRPr="002D4B95" w:rsidRDefault="003944F0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Profesorii care nu au dirigentie si predau la clasa</w:t>
            </w:r>
          </w:p>
        </w:tc>
        <w:tc>
          <w:tcPr>
            <w:tcW w:w="1260" w:type="dxa"/>
            <w:vAlign w:val="center"/>
          </w:tcPr>
          <w:p w:rsidR="003944F0" w:rsidRPr="002D4B95" w:rsidRDefault="003944F0" w:rsidP="001C1495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3944F0" w:rsidRPr="002D4B95" w:rsidTr="001C1495">
        <w:trPr>
          <w:trHeight w:val="1599"/>
        </w:trPr>
        <w:tc>
          <w:tcPr>
            <w:tcW w:w="1632" w:type="dxa"/>
            <w:vAlign w:val="center"/>
          </w:tcPr>
          <w:p w:rsidR="003944F0" w:rsidRPr="002D4B95" w:rsidRDefault="003944F0" w:rsidP="001C1495">
            <w:pPr>
              <w:jc w:val="center"/>
              <w:rPr>
                <w:sz w:val="28"/>
                <w:szCs w:val="28"/>
                <w:lang w:val="ro-RO"/>
              </w:rPr>
            </w:pPr>
            <w:r w:rsidRPr="002D4B95">
              <w:rPr>
                <w:sz w:val="28"/>
                <w:szCs w:val="28"/>
                <w:lang w:val="ro-RO"/>
              </w:rPr>
              <w:t>MARŢI       7.04.2015</w:t>
            </w:r>
          </w:p>
        </w:tc>
        <w:tc>
          <w:tcPr>
            <w:tcW w:w="5388" w:type="dxa"/>
            <w:vAlign w:val="center"/>
          </w:tcPr>
          <w:p w:rsidR="003944F0" w:rsidRPr="008C40D7" w:rsidRDefault="003944F0" w:rsidP="001C1495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C40D7">
              <w:rPr>
                <w:b/>
                <w:sz w:val="28"/>
                <w:szCs w:val="28"/>
                <w:lang w:val="ro-RO"/>
              </w:rPr>
              <w:t>Talent–Hoby-Creatii-Colectii</w:t>
            </w:r>
          </w:p>
          <w:p w:rsidR="003944F0" w:rsidRPr="007E4BDF" w:rsidRDefault="003944F0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Ateliere artistice: origami,</w:t>
            </w:r>
          </w:p>
          <w:p w:rsidR="003944F0" w:rsidRPr="002D4B95" w:rsidRDefault="003944F0" w:rsidP="001C1495">
            <w:pPr>
              <w:jc w:val="center"/>
              <w:rPr>
                <w:sz w:val="28"/>
                <w:szCs w:val="28"/>
                <w:lang w:val="ro-RO"/>
              </w:rPr>
            </w:pPr>
            <w:r w:rsidRPr="007E4BDF">
              <w:rPr>
                <w:sz w:val="28"/>
                <w:szCs w:val="28"/>
                <w:lang w:val="ro-RO"/>
              </w:rPr>
              <w:t>Quilling</w:t>
            </w:r>
            <w:r>
              <w:rPr>
                <w:sz w:val="28"/>
                <w:szCs w:val="28"/>
                <w:lang w:val="ro-RO"/>
              </w:rPr>
              <w:t>, grafica, fotografie etc.</w:t>
            </w:r>
          </w:p>
        </w:tc>
        <w:tc>
          <w:tcPr>
            <w:tcW w:w="1890" w:type="dxa"/>
            <w:vAlign w:val="center"/>
          </w:tcPr>
          <w:p w:rsidR="003944F0" w:rsidRPr="00083C89" w:rsidRDefault="003944F0" w:rsidP="001C1495">
            <w:pPr>
              <w:jc w:val="center"/>
              <w:rPr>
                <w:sz w:val="28"/>
                <w:szCs w:val="28"/>
                <w:lang w:val="ro-RO"/>
              </w:rPr>
            </w:pPr>
            <w:r w:rsidRPr="00083C89">
              <w:rPr>
                <w:sz w:val="28"/>
                <w:szCs w:val="28"/>
                <w:lang w:val="ro-RO"/>
              </w:rPr>
              <w:t>Pregatireaactivitatii</w:t>
            </w:r>
          </w:p>
          <w:p w:rsidR="003944F0" w:rsidRPr="00083C89" w:rsidRDefault="003944F0" w:rsidP="001C1495">
            <w:pPr>
              <w:jc w:val="center"/>
              <w:rPr>
                <w:sz w:val="28"/>
                <w:szCs w:val="28"/>
                <w:lang w:val="ro-RO"/>
              </w:rPr>
            </w:pPr>
            <w:r w:rsidRPr="00083C89">
              <w:rPr>
                <w:sz w:val="28"/>
                <w:szCs w:val="28"/>
                <w:lang w:val="ro-RO"/>
              </w:rPr>
              <w:t>Desfasurareaactivitatii</w:t>
            </w:r>
          </w:p>
          <w:p w:rsidR="003944F0" w:rsidRPr="002D4B95" w:rsidRDefault="003944F0" w:rsidP="001C1495">
            <w:pPr>
              <w:jc w:val="center"/>
              <w:rPr>
                <w:sz w:val="28"/>
                <w:szCs w:val="28"/>
                <w:lang w:val="ro-RO"/>
              </w:rPr>
            </w:pPr>
            <w:r w:rsidRPr="00083C89">
              <w:rPr>
                <w:sz w:val="28"/>
                <w:szCs w:val="28"/>
                <w:lang w:val="ro-RO"/>
              </w:rPr>
              <w:t>Feed-back</w:t>
            </w:r>
          </w:p>
        </w:tc>
        <w:tc>
          <w:tcPr>
            <w:tcW w:w="1890" w:type="dxa"/>
            <w:vAlign w:val="center"/>
          </w:tcPr>
          <w:p w:rsidR="003944F0" w:rsidRPr="002D4B95" w:rsidRDefault="007B1464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Sala de clasa</w:t>
            </w:r>
          </w:p>
        </w:tc>
        <w:tc>
          <w:tcPr>
            <w:tcW w:w="990" w:type="dxa"/>
            <w:vAlign w:val="center"/>
          </w:tcPr>
          <w:p w:rsidR="003944F0" w:rsidRPr="00083C89" w:rsidRDefault="003944F0" w:rsidP="001C1495">
            <w:pPr>
              <w:ind w:left="-1548" w:firstLine="1548"/>
              <w:jc w:val="center"/>
              <w:rPr>
                <w:sz w:val="28"/>
                <w:szCs w:val="28"/>
                <w:lang w:val="ro-RO"/>
              </w:rPr>
            </w:pPr>
            <w:r w:rsidRPr="00083C89">
              <w:rPr>
                <w:sz w:val="28"/>
                <w:szCs w:val="28"/>
                <w:lang w:val="ro-RO"/>
              </w:rPr>
              <w:t>1h</w:t>
            </w:r>
          </w:p>
          <w:p w:rsidR="003944F0" w:rsidRPr="00083C89" w:rsidRDefault="003944F0" w:rsidP="001C1495">
            <w:pPr>
              <w:ind w:left="-1548" w:firstLine="1548"/>
              <w:jc w:val="center"/>
              <w:rPr>
                <w:sz w:val="28"/>
                <w:szCs w:val="28"/>
                <w:lang w:val="ro-RO"/>
              </w:rPr>
            </w:pPr>
          </w:p>
          <w:p w:rsidR="003944F0" w:rsidRPr="00083C89" w:rsidRDefault="003944F0" w:rsidP="001C1495">
            <w:pPr>
              <w:ind w:left="-1548" w:firstLine="1548"/>
              <w:jc w:val="center"/>
              <w:rPr>
                <w:sz w:val="28"/>
                <w:szCs w:val="28"/>
                <w:lang w:val="ro-RO"/>
              </w:rPr>
            </w:pPr>
            <w:r w:rsidRPr="00083C89">
              <w:rPr>
                <w:sz w:val="28"/>
                <w:szCs w:val="28"/>
                <w:lang w:val="ro-RO"/>
              </w:rPr>
              <w:t>3h</w:t>
            </w:r>
          </w:p>
          <w:p w:rsidR="003944F0" w:rsidRPr="00083C89" w:rsidRDefault="003944F0" w:rsidP="001C1495">
            <w:pPr>
              <w:ind w:left="-1548" w:firstLine="1548"/>
              <w:jc w:val="center"/>
              <w:rPr>
                <w:sz w:val="28"/>
                <w:szCs w:val="28"/>
                <w:lang w:val="ro-RO"/>
              </w:rPr>
            </w:pPr>
          </w:p>
          <w:p w:rsidR="003944F0" w:rsidRPr="002D4B95" w:rsidRDefault="003944F0" w:rsidP="001C1495">
            <w:pPr>
              <w:ind w:left="-1548" w:firstLine="1548"/>
              <w:jc w:val="center"/>
              <w:rPr>
                <w:sz w:val="28"/>
                <w:szCs w:val="28"/>
                <w:lang w:val="ro-RO"/>
              </w:rPr>
            </w:pPr>
            <w:r w:rsidRPr="00083C89">
              <w:rPr>
                <w:sz w:val="28"/>
                <w:szCs w:val="28"/>
                <w:lang w:val="ro-RO"/>
              </w:rPr>
              <w:t>1h</w:t>
            </w:r>
          </w:p>
        </w:tc>
        <w:tc>
          <w:tcPr>
            <w:tcW w:w="1890" w:type="dxa"/>
            <w:vAlign w:val="center"/>
          </w:tcPr>
          <w:p w:rsidR="003944F0" w:rsidRDefault="003944F0" w:rsidP="001C1495">
            <w:pPr>
              <w:jc w:val="center"/>
            </w:pPr>
            <w:r w:rsidRPr="00DA0C61">
              <w:rPr>
                <w:sz w:val="28"/>
                <w:szCs w:val="28"/>
                <w:lang w:val="ro-RO"/>
              </w:rPr>
              <w:t>Profesorii care nu au dirigentie si predau la clasa</w:t>
            </w:r>
          </w:p>
        </w:tc>
        <w:tc>
          <w:tcPr>
            <w:tcW w:w="1260" w:type="dxa"/>
            <w:vAlign w:val="center"/>
          </w:tcPr>
          <w:p w:rsidR="003944F0" w:rsidRPr="002D4B95" w:rsidRDefault="003944F0" w:rsidP="001C1495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3944F0" w:rsidRPr="002D4B95" w:rsidTr="001C1495">
        <w:trPr>
          <w:trHeight w:val="1599"/>
        </w:trPr>
        <w:tc>
          <w:tcPr>
            <w:tcW w:w="1632" w:type="dxa"/>
            <w:vAlign w:val="center"/>
          </w:tcPr>
          <w:p w:rsidR="003944F0" w:rsidRPr="002D4B95" w:rsidRDefault="003944F0" w:rsidP="001C1495">
            <w:pPr>
              <w:jc w:val="center"/>
              <w:rPr>
                <w:sz w:val="28"/>
                <w:szCs w:val="28"/>
                <w:lang w:val="ro-RO"/>
              </w:rPr>
            </w:pPr>
            <w:r w:rsidRPr="002D4B95">
              <w:rPr>
                <w:sz w:val="28"/>
                <w:szCs w:val="28"/>
                <w:lang w:val="ro-RO"/>
              </w:rPr>
              <w:lastRenderedPageBreak/>
              <w:t>MIERCURI 8.04.2015</w:t>
            </w:r>
          </w:p>
        </w:tc>
        <w:tc>
          <w:tcPr>
            <w:tcW w:w="5388" w:type="dxa"/>
            <w:vAlign w:val="center"/>
          </w:tcPr>
          <w:p w:rsidR="003944F0" w:rsidRPr="008C40D7" w:rsidRDefault="003944F0" w:rsidP="001C1495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Stiinta - creativitate -</w:t>
            </w:r>
            <w:r w:rsidRPr="008C40D7">
              <w:rPr>
                <w:b/>
                <w:sz w:val="28"/>
                <w:szCs w:val="28"/>
                <w:lang w:val="ro-RO"/>
              </w:rPr>
              <w:t>indemanare</w:t>
            </w:r>
          </w:p>
          <w:p w:rsidR="003944F0" w:rsidRPr="002D4B95" w:rsidRDefault="003944F0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Fiecare clasa organizeaza grupe de elevi care vor realiza experimente-proiecte-instalatii din materiale mai putinconventionale sau distractive</w:t>
            </w:r>
            <w:r w:rsidRPr="007E4BDF">
              <w:rPr>
                <w:sz w:val="28"/>
                <w:szCs w:val="28"/>
                <w:lang w:val="ro-RO"/>
              </w:rPr>
              <w:t xml:space="preserve"> de</w:t>
            </w:r>
            <w:r>
              <w:rPr>
                <w:sz w:val="28"/>
                <w:szCs w:val="28"/>
                <w:lang w:val="ro-RO"/>
              </w:rPr>
              <w:t>fiz</w:t>
            </w:r>
            <w:r w:rsidRPr="007E4BDF">
              <w:rPr>
                <w:sz w:val="28"/>
                <w:szCs w:val="28"/>
                <w:lang w:val="ro-RO"/>
              </w:rPr>
              <w:t>ica,chimie,biologie,</w:t>
            </w:r>
            <w:r>
              <w:rPr>
                <w:sz w:val="28"/>
                <w:szCs w:val="28"/>
                <w:lang w:val="ro-RO"/>
              </w:rPr>
              <w:t xml:space="preserve"> geografie,informatica,etc</w:t>
            </w:r>
          </w:p>
        </w:tc>
        <w:tc>
          <w:tcPr>
            <w:tcW w:w="1890" w:type="dxa"/>
            <w:vAlign w:val="center"/>
          </w:tcPr>
          <w:p w:rsidR="003944F0" w:rsidRPr="00083C89" w:rsidRDefault="003944F0" w:rsidP="001C1495">
            <w:pPr>
              <w:jc w:val="center"/>
              <w:rPr>
                <w:sz w:val="28"/>
                <w:szCs w:val="28"/>
                <w:lang w:val="ro-RO"/>
              </w:rPr>
            </w:pPr>
            <w:r w:rsidRPr="00083C89">
              <w:rPr>
                <w:sz w:val="28"/>
                <w:szCs w:val="28"/>
                <w:lang w:val="ro-RO"/>
              </w:rPr>
              <w:t>Pregatireaactivitatii</w:t>
            </w:r>
          </w:p>
          <w:p w:rsidR="003944F0" w:rsidRPr="00083C89" w:rsidRDefault="003944F0" w:rsidP="001C1495">
            <w:pPr>
              <w:jc w:val="center"/>
              <w:rPr>
                <w:sz w:val="28"/>
                <w:szCs w:val="28"/>
                <w:lang w:val="ro-RO"/>
              </w:rPr>
            </w:pPr>
            <w:r w:rsidRPr="00083C89">
              <w:rPr>
                <w:sz w:val="28"/>
                <w:szCs w:val="28"/>
                <w:lang w:val="ro-RO"/>
              </w:rPr>
              <w:t>Desfasurareaactivitatii</w:t>
            </w:r>
          </w:p>
          <w:p w:rsidR="003944F0" w:rsidRPr="002D4B95" w:rsidRDefault="003944F0" w:rsidP="001C1495">
            <w:pPr>
              <w:jc w:val="center"/>
              <w:rPr>
                <w:sz w:val="28"/>
                <w:szCs w:val="28"/>
                <w:lang w:val="ro-RO"/>
              </w:rPr>
            </w:pPr>
            <w:r w:rsidRPr="00083C89">
              <w:rPr>
                <w:sz w:val="28"/>
                <w:szCs w:val="28"/>
                <w:lang w:val="ro-RO"/>
              </w:rPr>
              <w:t>Feed-back</w:t>
            </w:r>
          </w:p>
        </w:tc>
        <w:tc>
          <w:tcPr>
            <w:tcW w:w="1890" w:type="dxa"/>
            <w:vAlign w:val="center"/>
          </w:tcPr>
          <w:p w:rsidR="003944F0" w:rsidRPr="002D4B95" w:rsidRDefault="007B1464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Laboratorul de chimie, laboratorul de fizica</w:t>
            </w:r>
          </w:p>
        </w:tc>
        <w:tc>
          <w:tcPr>
            <w:tcW w:w="990" w:type="dxa"/>
            <w:vAlign w:val="center"/>
          </w:tcPr>
          <w:p w:rsidR="003944F0" w:rsidRPr="00083C89" w:rsidRDefault="003944F0" w:rsidP="001C1495">
            <w:pPr>
              <w:ind w:left="-1548" w:firstLine="1548"/>
              <w:jc w:val="center"/>
              <w:rPr>
                <w:sz w:val="28"/>
                <w:szCs w:val="28"/>
                <w:lang w:val="ro-RO"/>
              </w:rPr>
            </w:pPr>
            <w:r w:rsidRPr="00083C89">
              <w:rPr>
                <w:sz w:val="28"/>
                <w:szCs w:val="28"/>
                <w:lang w:val="ro-RO"/>
              </w:rPr>
              <w:t>1h</w:t>
            </w:r>
          </w:p>
          <w:p w:rsidR="003944F0" w:rsidRPr="00083C89" w:rsidRDefault="003944F0" w:rsidP="001C1495">
            <w:pPr>
              <w:ind w:left="-1548" w:firstLine="1548"/>
              <w:jc w:val="center"/>
              <w:rPr>
                <w:sz w:val="28"/>
                <w:szCs w:val="28"/>
                <w:lang w:val="ro-RO"/>
              </w:rPr>
            </w:pPr>
          </w:p>
          <w:p w:rsidR="003944F0" w:rsidRPr="00083C89" w:rsidRDefault="003944F0" w:rsidP="001C1495">
            <w:pPr>
              <w:ind w:left="-1548" w:firstLine="1548"/>
              <w:jc w:val="center"/>
              <w:rPr>
                <w:sz w:val="28"/>
                <w:szCs w:val="28"/>
                <w:lang w:val="ro-RO"/>
              </w:rPr>
            </w:pPr>
            <w:r w:rsidRPr="00083C89">
              <w:rPr>
                <w:sz w:val="28"/>
                <w:szCs w:val="28"/>
                <w:lang w:val="ro-RO"/>
              </w:rPr>
              <w:t>3h</w:t>
            </w:r>
          </w:p>
          <w:p w:rsidR="003944F0" w:rsidRPr="00083C89" w:rsidRDefault="003944F0" w:rsidP="001C1495">
            <w:pPr>
              <w:ind w:left="-1548" w:firstLine="1548"/>
              <w:jc w:val="center"/>
              <w:rPr>
                <w:sz w:val="28"/>
                <w:szCs w:val="28"/>
                <w:lang w:val="ro-RO"/>
              </w:rPr>
            </w:pPr>
          </w:p>
          <w:p w:rsidR="003944F0" w:rsidRPr="002D4B95" w:rsidRDefault="003944F0" w:rsidP="001C1495">
            <w:pPr>
              <w:ind w:left="-1548" w:firstLine="1548"/>
              <w:jc w:val="center"/>
              <w:rPr>
                <w:sz w:val="28"/>
                <w:szCs w:val="28"/>
                <w:lang w:val="ro-RO"/>
              </w:rPr>
            </w:pPr>
            <w:r w:rsidRPr="00083C89">
              <w:rPr>
                <w:sz w:val="28"/>
                <w:szCs w:val="28"/>
                <w:lang w:val="ro-RO"/>
              </w:rPr>
              <w:t>1h</w:t>
            </w:r>
          </w:p>
        </w:tc>
        <w:tc>
          <w:tcPr>
            <w:tcW w:w="1890" w:type="dxa"/>
            <w:vAlign w:val="center"/>
          </w:tcPr>
          <w:p w:rsidR="003944F0" w:rsidRDefault="003944F0" w:rsidP="001C1495">
            <w:pPr>
              <w:jc w:val="center"/>
            </w:pPr>
            <w:r w:rsidRPr="00DA0C61">
              <w:rPr>
                <w:sz w:val="28"/>
                <w:szCs w:val="28"/>
                <w:lang w:val="ro-RO"/>
              </w:rPr>
              <w:t>Profesorii care nu au dirigentie si predau la clasa</w:t>
            </w:r>
          </w:p>
        </w:tc>
        <w:tc>
          <w:tcPr>
            <w:tcW w:w="1260" w:type="dxa"/>
            <w:vAlign w:val="center"/>
          </w:tcPr>
          <w:p w:rsidR="003944F0" w:rsidRPr="002D4B95" w:rsidRDefault="003944F0" w:rsidP="001C1495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3944F0" w:rsidRPr="002D4B95" w:rsidTr="001C1495">
        <w:trPr>
          <w:trHeight w:val="1637"/>
        </w:trPr>
        <w:tc>
          <w:tcPr>
            <w:tcW w:w="1632" w:type="dxa"/>
            <w:vAlign w:val="center"/>
          </w:tcPr>
          <w:p w:rsidR="003944F0" w:rsidRPr="002D4B95" w:rsidRDefault="003944F0" w:rsidP="001C1495">
            <w:pPr>
              <w:jc w:val="center"/>
              <w:rPr>
                <w:sz w:val="28"/>
                <w:szCs w:val="28"/>
                <w:lang w:val="ro-RO"/>
              </w:rPr>
            </w:pPr>
            <w:r w:rsidRPr="002D4B95">
              <w:rPr>
                <w:sz w:val="28"/>
                <w:szCs w:val="28"/>
                <w:lang w:val="ro-RO"/>
              </w:rPr>
              <w:t>JOI            9.04.2015</w:t>
            </w:r>
          </w:p>
        </w:tc>
        <w:tc>
          <w:tcPr>
            <w:tcW w:w="5388" w:type="dxa"/>
            <w:vAlign w:val="center"/>
          </w:tcPr>
          <w:p w:rsidR="003944F0" w:rsidRPr="002D4B95" w:rsidRDefault="003944F0" w:rsidP="001C1495">
            <w:pPr>
              <w:jc w:val="center"/>
              <w:rPr>
                <w:sz w:val="28"/>
                <w:szCs w:val="28"/>
                <w:lang w:val="ro-RO"/>
              </w:rPr>
            </w:pPr>
            <w:r w:rsidRPr="008C40D7">
              <w:rPr>
                <w:b/>
                <w:sz w:val="28"/>
                <w:szCs w:val="28"/>
                <w:lang w:val="ro-RO"/>
              </w:rPr>
              <w:t>Ziua competitiilor</w:t>
            </w:r>
            <w:r w:rsidRPr="007E4BDF">
              <w:rPr>
                <w:sz w:val="28"/>
                <w:szCs w:val="28"/>
                <w:lang w:val="ro-RO"/>
              </w:rPr>
              <w:t xml:space="preserve"> artistice,</w:t>
            </w:r>
            <w:r>
              <w:rPr>
                <w:sz w:val="28"/>
                <w:szCs w:val="28"/>
                <w:lang w:val="ro-RO"/>
              </w:rPr>
              <w:t xml:space="preserve"> sportive, de cultura generala, gastronomice</w:t>
            </w:r>
          </w:p>
        </w:tc>
        <w:tc>
          <w:tcPr>
            <w:tcW w:w="1890" w:type="dxa"/>
            <w:vAlign w:val="center"/>
          </w:tcPr>
          <w:p w:rsidR="003944F0" w:rsidRPr="00083C89" w:rsidRDefault="003944F0" w:rsidP="001C1495">
            <w:pPr>
              <w:jc w:val="center"/>
              <w:rPr>
                <w:sz w:val="28"/>
                <w:szCs w:val="28"/>
                <w:lang w:val="ro-RO"/>
              </w:rPr>
            </w:pPr>
            <w:r w:rsidRPr="00083C89">
              <w:rPr>
                <w:sz w:val="28"/>
                <w:szCs w:val="28"/>
                <w:lang w:val="ro-RO"/>
              </w:rPr>
              <w:t>Pregatireaactivitatii</w:t>
            </w:r>
          </w:p>
          <w:p w:rsidR="003944F0" w:rsidRPr="00083C89" w:rsidRDefault="003944F0" w:rsidP="001C1495">
            <w:pPr>
              <w:jc w:val="center"/>
              <w:rPr>
                <w:sz w:val="28"/>
                <w:szCs w:val="28"/>
                <w:lang w:val="ro-RO"/>
              </w:rPr>
            </w:pPr>
            <w:r w:rsidRPr="00083C89">
              <w:rPr>
                <w:sz w:val="28"/>
                <w:szCs w:val="28"/>
                <w:lang w:val="ro-RO"/>
              </w:rPr>
              <w:t>Desfasurareaactivitatii</w:t>
            </w:r>
          </w:p>
          <w:p w:rsidR="003944F0" w:rsidRPr="002D4B95" w:rsidRDefault="003944F0" w:rsidP="001C1495">
            <w:pPr>
              <w:jc w:val="center"/>
              <w:rPr>
                <w:sz w:val="28"/>
                <w:szCs w:val="28"/>
                <w:lang w:val="ro-RO"/>
              </w:rPr>
            </w:pPr>
            <w:r w:rsidRPr="00083C89">
              <w:rPr>
                <w:sz w:val="28"/>
                <w:szCs w:val="28"/>
                <w:lang w:val="ro-RO"/>
              </w:rPr>
              <w:t>Feed-back</w:t>
            </w:r>
          </w:p>
        </w:tc>
        <w:tc>
          <w:tcPr>
            <w:tcW w:w="1890" w:type="dxa"/>
            <w:vAlign w:val="center"/>
          </w:tcPr>
          <w:p w:rsidR="003944F0" w:rsidRPr="002D4B95" w:rsidRDefault="007B1464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Teren de sport</w:t>
            </w:r>
          </w:p>
        </w:tc>
        <w:tc>
          <w:tcPr>
            <w:tcW w:w="990" w:type="dxa"/>
            <w:vAlign w:val="center"/>
          </w:tcPr>
          <w:p w:rsidR="003944F0" w:rsidRPr="00083C89" w:rsidRDefault="003944F0" w:rsidP="001C1495">
            <w:pPr>
              <w:ind w:left="-1548" w:firstLine="1548"/>
              <w:jc w:val="center"/>
              <w:rPr>
                <w:sz w:val="28"/>
                <w:szCs w:val="28"/>
                <w:lang w:val="ro-RO"/>
              </w:rPr>
            </w:pPr>
            <w:r w:rsidRPr="00083C89">
              <w:rPr>
                <w:sz w:val="28"/>
                <w:szCs w:val="28"/>
                <w:lang w:val="ro-RO"/>
              </w:rPr>
              <w:t>1h</w:t>
            </w:r>
          </w:p>
          <w:p w:rsidR="003944F0" w:rsidRPr="00083C89" w:rsidRDefault="003944F0" w:rsidP="001C1495">
            <w:pPr>
              <w:ind w:left="-1548" w:firstLine="1548"/>
              <w:jc w:val="center"/>
              <w:rPr>
                <w:sz w:val="28"/>
                <w:szCs w:val="28"/>
                <w:lang w:val="ro-RO"/>
              </w:rPr>
            </w:pPr>
          </w:p>
          <w:p w:rsidR="003944F0" w:rsidRPr="00083C89" w:rsidRDefault="003944F0" w:rsidP="001C1495">
            <w:pPr>
              <w:ind w:left="-1548" w:firstLine="1548"/>
              <w:jc w:val="center"/>
              <w:rPr>
                <w:sz w:val="28"/>
                <w:szCs w:val="28"/>
                <w:lang w:val="ro-RO"/>
              </w:rPr>
            </w:pPr>
            <w:r w:rsidRPr="00083C89">
              <w:rPr>
                <w:sz w:val="28"/>
                <w:szCs w:val="28"/>
                <w:lang w:val="ro-RO"/>
              </w:rPr>
              <w:t>3h</w:t>
            </w:r>
          </w:p>
          <w:p w:rsidR="003944F0" w:rsidRPr="00083C89" w:rsidRDefault="003944F0" w:rsidP="001C1495">
            <w:pPr>
              <w:ind w:left="-1548" w:firstLine="1548"/>
              <w:jc w:val="center"/>
              <w:rPr>
                <w:sz w:val="28"/>
                <w:szCs w:val="28"/>
                <w:lang w:val="ro-RO"/>
              </w:rPr>
            </w:pPr>
          </w:p>
          <w:p w:rsidR="003944F0" w:rsidRPr="002D4B95" w:rsidRDefault="003944F0" w:rsidP="001C1495">
            <w:pPr>
              <w:ind w:left="-1548" w:firstLine="1548"/>
              <w:jc w:val="center"/>
              <w:rPr>
                <w:sz w:val="28"/>
                <w:szCs w:val="28"/>
                <w:lang w:val="ro-RO"/>
              </w:rPr>
            </w:pPr>
            <w:r w:rsidRPr="00083C89">
              <w:rPr>
                <w:sz w:val="28"/>
                <w:szCs w:val="28"/>
                <w:lang w:val="ro-RO"/>
              </w:rPr>
              <w:t>1h</w:t>
            </w:r>
          </w:p>
        </w:tc>
        <w:tc>
          <w:tcPr>
            <w:tcW w:w="1890" w:type="dxa"/>
            <w:vAlign w:val="center"/>
          </w:tcPr>
          <w:p w:rsidR="003944F0" w:rsidRDefault="003944F0" w:rsidP="001C1495">
            <w:pPr>
              <w:jc w:val="center"/>
            </w:pPr>
            <w:r w:rsidRPr="00DA0C61">
              <w:rPr>
                <w:sz w:val="28"/>
                <w:szCs w:val="28"/>
                <w:lang w:val="ro-RO"/>
              </w:rPr>
              <w:t>Profesorii care nu au dirigentie si predau la clasa</w:t>
            </w:r>
          </w:p>
        </w:tc>
        <w:tc>
          <w:tcPr>
            <w:tcW w:w="1260" w:type="dxa"/>
            <w:vAlign w:val="center"/>
          </w:tcPr>
          <w:p w:rsidR="003944F0" w:rsidRPr="002D4B95" w:rsidRDefault="003944F0" w:rsidP="001C1495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3944F0" w:rsidRPr="002D4B95" w:rsidTr="001C1495">
        <w:trPr>
          <w:trHeight w:val="1675"/>
        </w:trPr>
        <w:tc>
          <w:tcPr>
            <w:tcW w:w="1632" w:type="dxa"/>
            <w:vAlign w:val="center"/>
          </w:tcPr>
          <w:p w:rsidR="003944F0" w:rsidRPr="002D4B95" w:rsidRDefault="003944F0" w:rsidP="001C1495">
            <w:pPr>
              <w:jc w:val="center"/>
              <w:rPr>
                <w:sz w:val="28"/>
                <w:szCs w:val="28"/>
                <w:lang w:val="ro-RO"/>
              </w:rPr>
            </w:pPr>
            <w:r w:rsidRPr="002D4B95">
              <w:rPr>
                <w:sz w:val="28"/>
                <w:szCs w:val="28"/>
                <w:lang w:val="ro-RO"/>
              </w:rPr>
              <w:t>VINERI     10.04.2015</w:t>
            </w:r>
          </w:p>
        </w:tc>
        <w:tc>
          <w:tcPr>
            <w:tcW w:w="5388" w:type="dxa"/>
            <w:vAlign w:val="center"/>
          </w:tcPr>
          <w:p w:rsidR="003944F0" w:rsidRPr="008C40D7" w:rsidRDefault="003944F0" w:rsidP="001C1495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C40D7">
              <w:rPr>
                <w:b/>
                <w:sz w:val="28"/>
                <w:szCs w:val="28"/>
                <w:lang w:val="ro-RO"/>
              </w:rPr>
              <w:t>Ziua voluntariatului</w:t>
            </w:r>
          </w:p>
          <w:p w:rsidR="003944F0" w:rsidRPr="00AE5ACA" w:rsidRDefault="003944F0" w:rsidP="001C1495">
            <w:pPr>
              <w:jc w:val="center"/>
              <w:rPr>
                <w:sz w:val="28"/>
                <w:szCs w:val="28"/>
                <w:lang w:val="ro-RO"/>
              </w:rPr>
            </w:pPr>
            <w:r w:rsidRPr="00AE5ACA">
              <w:rPr>
                <w:sz w:val="28"/>
                <w:szCs w:val="28"/>
                <w:lang w:val="ro-RO"/>
              </w:rPr>
              <w:t>Plantez</w:t>
            </w:r>
          </w:p>
          <w:p w:rsidR="003944F0" w:rsidRDefault="003944F0" w:rsidP="001C1495">
            <w:pPr>
              <w:jc w:val="center"/>
              <w:rPr>
                <w:sz w:val="28"/>
                <w:szCs w:val="28"/>
                <w:lang w:val="ro-RO"/>
              </w:rPr>
            </w:pPr>
            <w:r w:rsidRPr="00AE5ACA">
              <w:rPr>
                <w:sz w:val="28"/>
                <w:szCs w:val="28"/>
                <w:lang w:val="ro-RO"/>
              </w:rPr>
              <w:t>Donez</w:t>
            </w:r>
          </w:p>
          <w:p w:rsidR="003944F0" w:rsidRPr="002D4B95" w:rsidRDefault="003944F0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Sunt ecologist</w:t>
            </w:r>
          </w:p>
        </w:tc>
        <w:tc>
          <w:tcPr>
            <w:tcW w:w="1890" w:type="dxa"/>
            <w:vAlign w:val="center"/>
          </w:tcPr>
          <w:p w:rsidR="003944F0" w:rsidRPr="00083C89" w:rsidRDefault="003944F0" w:rsidP="001C1495">
            <w:pPr>
              <w:jc w:val="center"/>
              <w:rPr>
                <w:sz w:val="28"/>
                <w:szCs w:val="28"/>
                <w:lang w:val="ro-RO"/>
              </w:rPr>
            </w:pPr>
            <w:r w:rsidRPr="00083C89">
              <w:rPr>
                <w:sz w:val="28"/>
                <w:szCs w:val="28"/>
                <w:lang w:val="ro-RO"/>
              </w:rPr>
              <w:t>Pregatireaactivitatii</w:t>
            </w:r>
          </w:p>
          <w:p w:rsidR="003944F0" w:rsidRPr="00083C89" w:rsidRDefault="003944F0" w:rsidP="001C1495">
            <w:pPr>
              <w:jc w:val="center"/>
              <w:rPr>
                <w:sz w:val="28"/>
                <w:szCs w:val="28"/>
                <w:lang w:val="ro-RO"/>
              </w:rPr>
            </w:pPr>
            <w:r w:rsidRPr="00083C89">
              <w:rPr>
                <w:sz w:val="28"/>
                <w:szCs w:val="28"/>
                <w:lang w:val="ro-RO"/>
              </w:rPr>
              <w:t>Desfasurareaactivitatii</w:t>
            </w:r>
          </w:p>
          <w:p w:rsidR="003944F0" w:rsidRPr="002D4B95" w:rsidRDefault="003944F0" w:rsidP="001C1495">
            <w:pPr>
              <w:jc w:val="center"/>
              <w:rPr>
                <w:sz w:val="28"/>
                <w:szCs w:val="28"/>
                <w:lang w:val="ro-RO"/>
              </w:rPr>
            </w:pPr>
            <w:r w:rsidRPr="00083C89">
              <w:rPr>
                <w:sz w:val="28"/>
                <w:szCs w:val="28"/>
                <w:lang w:val="ro-RO"/>
              </w:rPr>
              <w:t>Feed-back</w:t>
            </w:r>
          </w:p>
        </w:tc>
        <w:tc>
          <w:tcPr>
            <w:tcW w:w="1890" w:type="dxa"/>
            <w:vAlign w:val="center"/>
          </w:tcPr>
          <w:p w:rsidR="003944F0" w:rsidRPr="002D4B95" w:rsidRDefault="007B1464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Parcul central</w:t>
            </w:r>
          </w:p>
        </w:tc>
        <w:tc>
          <w:tcPr>
            <w:tcW w:w="990" w:type="dxa"/>
            <w:vAlign w:val="center"/>
          </w:tcPr>
          <w:p w:rsidR="003944F0" w:rsidRPr="00083C89" w:rsidRDefault="003944F0" w:rsidP="001C1495">
            <w:pPr>
              <w:ind w:left="-1548" w:firstLine="1548"/>
              <w:jc w:val="center"/>
              <w:rPr>
                <w:sz w:val="28"/>
                <w:szCs w:val="28"/>
                <w:lang w:val="ro-RO"/>
              </w:rPr>
            </w:pPr>
            <w:r w:rsidRPr="00083C89">
              <w:rPr>
                <w:sz w:val="28"/>
                <w:szCs w:val="28"/>
                <w:lang w:val="ro-RO"/>
              </w:rPr>
              <w:t>1h</w:t>
            </w:r>
          </w:p>
          <w:p w:rsidR="003944F0" w:rsidRPr="00083C89" w:rsidRDefault="003944F0" w:rsidP="001C1495">
            <w:pPr>
              <w:ind w:left="-1548" w:firstLine="1548"/>
              <w:jc w:val="center"/>
              <w:rPr>
                <w:sz w:val="28"/>
                <w:szCs w:val="28"/>
                <w:lang w:val="ro-RO"/>
              </w:rPr>
            </w:pPr>
          </w:p>
          <w:p w:rsidR="003944F0" w:rsidRPr="00083C89" w:rsidRDefault="003944F0" w:rsidP="001C1495">
            <w:pPr>
              <w:ind w:left="-1548" w:firstLine="1548"/>
              <w:jc w:val="center"/>
              <w:rPr>
                <w:sz w:val="28"/>
                <w:szCs w:val="28"/>
                <w:lang w:val="ro-RO"/>
              </w:rPr>
            </w:pPr>
            <w:r w:rsidRPr="00083C89">
              <w:rPr>
                <w:sz w:val="28"/>
                <w:szCs w:val="28"/>
                <w:lang w:val="ro-RO"/>
              </w:rPr>
              <w:t>3h</w:t>
            </w:r>
          </w:p>
          <w:p w:rsidR="003944F0" w:rsidRPr="00083C89" w:rsidRDefault="003944F0" w:rsidP="001C1495">
            <w:pPr>
              <w:ind w:left="-1548" w:firstLine="1548"/>
              <w:jc w:val="center"/>
              <w:rPr>
                <w:sz w:val="28"/>
                <w:szCs w:val="28"/>
                <w:lang w:val="ro-RO"/>
              </w:rPr>
            </w:pPr>
          </w:p>
          <w:p w:rsidR="003944F0" w:rsidRPr="002D4B95" w:rsidRDefault="003944F0" w:rsidP="001C1495">
            <w:pPr>
              <w:ind w:left="-1548" w:firstLine="1548"/>
              <w:jc w:val="center"/>
              <w:rPr>
                <w:sz w:val="28"/>
                <w:szCs w:val="28"/>
                <w:lang w:val="ro-RO"/>
              </w:rPr>
            </w:pPr>
            <w:r w:rsidRPr="00083C89">
              <w:rPr>
                <w:sz w:val="28"/>
                <w:szCs w:val="28"/>
                <w:lang w:val="ro-RO"/>
              </w:rPr>
              <w:t>1h</w:t>
            </w:r>
          </w:p>
        </w:tc>
        <w:tc>
          <w:tcPr>
            <w:tcW w:w="1890" w:type="dxa"/>
            <w:vAlign w:val="center"/>
          </w:tcPr>
          <w:p w:rsidR="003944F0" w:rsidRDefault="003944F0" w:rsidP="001C1495">
            <w:pPr>
              <w:jc w:val="center"/>
            </w:pPr>
            <w:r w:rsidRPr="00DA0C61">
              <w:rPr>
                <w:sz w:val="28"/>
                <w:szCs w:val="28"/>
                <w:lang w:val="ro-RO"/>
              </w:rPr>
              <w:t>Profesorii care nu au dirigentie si predau la clasa</w:t>
            </w:r>
          </w:p>
        </w:tc>
        <w:tc>
          <w:tcPr>
            <w:tcW w:w="1260" w:type="dxa"/>
            <w:vAlign w:val="center"/>
          </w:tcPr>
          <w:p w:rsidR="003944F0" w:rsidRPr="002D4B95" w:rsidRDefault="003944F0" w:rsidP="001C1495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3944F0" w:rsidRDefault="003944F0" w:rsidP="003944F0">
      <w:pPr>
        <w:jc w:val="center"/>
      </w:pPr>
    </w:p>
    <w:p w:rsidR="00630EDA" w:rsidRDefault="00630EDA" w:rsidP="00630EDA"/>
    <w:p w:rsidR="005D773E" w:rsidRDefault="005D773E" w:rsidP="00630EDA"/>
    <w:p w:rsidR="005D773E" w:rsidRDefault="005D773E" w:rsidP="00630EDA"/>
    <w:p w:rsidR="005D773E" w:rsidRDefault="005D773E" w:rsidP="00630EDA"/>
    <w:p w:rsidR="005D773E" w:rsidRDefault="005D773E" w:rsidP="00630EDA"/>
    <w:p w:rsidR="005D773E" w:rsidRDefault="005D773E" w:rsidP="00630EDA"/>
    <w:p w:rsidR="005D773E" w:rsidRDefault="005D773E" w:rsidP="00630EDA"/>
    <w:p w:rsidR="005D773E" w:rsidRDefault="005D773E" w:rsidP="00630EDA"/>
    <w:p w:rsidR="005D773E" w:rsidRDefault="005D773E" w:rsidP="00630EDA"/>
    <w:p w:rsidR="005D773E" w:rsidRDefault="005D773E" w:rsidP="00630EDA"/>
    <w:p w:rsidR="005D773E" w:rsidRDefault="005D773E" w:rsidP="00630EDA"/>
    <w:p w:rsidR="00630EDA" w:rsidRDefault="00630EDA" w:rsidP="00630EDA"/>
    <w:tbl>
      <w:tblPr>
        <w:tblW w:w="15002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5400"/>
        <w:gridCol w:w="1890"/>
        <w:gridCol w:w="1890"/>
        <w:gridCol w:w="990"/>
        <w:gridCol w:w="1786"/>
        <w:gridCol w:w="1426"/>
      </w:tblGrid>
      <w:tr w:rsidR="005D773E" w:rsidRPr="002D4B95" w:rsidTr="007B1464">
        <w:trPr>
          <w:trHeight w:val="872"/>
          <w:jc w:val="center"/>
        </w:trPr>
        <w:tc>
          <w:tcPr>
            <w:tcW w:w="15002" w:type="dxa"/>
            <w:gridSpan w:val="7"/>
            <w:shd w:val="clear" w:color="auto" w:fill="D9D9D9" w:themeFill="background1" w:themeFillShade="D9"/>
            <w:vAlign w:val="center"/>
          </w:tcPr>
          <w:p w:rsidR="005D773E" w:rsidRPr="00780C3F" w:rsidRDefault="005D773E" w:rsidP="001C1495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CLASA A </w:t>
            </w:r>
            <w:r w:rsidRPr="005D773E">
              <w:rPr>
                <w:b/>
                <w:sz w:val="32"/>
                <w:szCs w:val="32"/>
              </w:rPr>
              <w:t>X-A</w:t>
            </w:r>
          </w:p>
        </w:tc>
      </w:tr>
      <w:tr w:rsidR="00630EDA" w:rsidRPr="002D4B95" w:rsidTr="001C1495">
        <w:trPr>
          <w:trHeight w:val="1252"/>
          <w:jc w:val="center"/>
        </w:trPr>
        <w:tc>
          <w:tcPr>
            <w:tcW w:w="1620" w:type="dxa"/>
            <w:vAlign w:val="center"/>
          </w:tcPr>
          <w:p w:rsidR="00630EDA" w:rsidRPr="00780C3F" w:rsidRDefault="00630EDA" w:rsidP="001C1495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400" w:type="dxa"/>
            <w:vAlign w:val="center"/>
          </w:tcPr>
          <w:p w:rsidR="00630EDA" w:rsidRPr="00780C3F" w:rsidRDefault="00630EDA" w:rsidP="001C1495">
            <w:pPr>
              <w:jc w:val="center"/>
              <w:rPr>
                <w:b/>
                <w:bCs/>
                <w:lang w:val="ro-RO"/>
              </w:rPr>
            </w:pPr>
            <w:r w:rsidRPr="00780C3F">
              <w:rPr>
                <w:b/>
                <w:bCs/>
                <w:lang w:val="ro-RO"/>
              </w:rPr>
              <w:t>TITLUL ACTIVITĂŢII</w:t>
            </w:r>
          </w:p>
        </w:tc>
        <w:tc>
          <w:tcPr>
            <w:tcW w:w="1890" w:type="dxa"/>
            <w:vAlign w:val="center"/>
          </w:tcPr>
          <w:p w:rsidR="00630EDA" w:rsidRPr="00780C3F" w:rsidRDefault="00630EDA" w:rsidP="001C1495">
            <w:pPr>
              <w:jc w:val="center"/>
              <w:rPr>
                <w:b/>
                <w:bCs/>
                <w:lang w:val="ro-RO"/>
              </w:rPr>
            </w:pPr>
            <w:r w:rsidRPr="00780C3F">
              <w:rPr>
                <w:b/>
                <w:bCs/>
                <w:sz w:val="22"/>
                <w:szCs w:val="22"/>
                <w:lang w:val="ro-RO"/>
              </w:rPr>
              <w:t>TIPUL ACTIVITĂŢII</w:t>
            </w:r>
          </w:p>
        </w:tc>
        <w:tc>
          <w:tcPr>
            <w:tcW w:w="1890" w:type="dxa"/>
            <w:vAlign w:val="center"/>
          </w:tcPr>
          <w:p w:rsidR="00630EDA" w:rsidRPr="00780C3F" w:rsidRDefault="00630EDA" w:rsidP="001C1495">
            <w:pPr>
              <w:jc w:val="center"/>
              <w:rPr>
                <w:b/>
                <w:bCs/>
                <w:lang w:val="ro-RO"/>
              </w:rPr>
            </w:pPr>
            <w:r w:rsidRPr="00780C3F">
              <w:rPr>
                <w:b/>
                <w:bCs/>
                <w:sz w:val="22"/>
                <w:szCs w:val="22"/>
                <w:lang w:val="ro-RO"/>
              </w:rPr>
              <w:t>LOCUL DE DESFĂŞURARE</w:t>
            </w:r>
          </w:p>
        </w:tc>
        <w:tc>
          <w:tcPr>
            <w:tcW w:w="990" w:type="dxa"/>
            <w:vAlign w:val="center"/>
          </w:tcPr>
          <w:p w:rsidR="00630EDA" w:rsidRPr="00780C3F" w:rsidRDefault="00630EDA" w:rsidP="001C1495">
            <w:pPr>
              <w:ind w:left="-1548" w:firstLine="1548"/>
              <w:jc w:val="center"/>
              <w:rPr>
                <w:b/>
                <w:bCs/>
                <w:lang w:val="ro-RO"/>
              </w:rPr>
            </w:pPr>
            <w:r w:rsidRPr="00780C3F">
              <w:rPr>
                <w:b/>
                <w:bCs/>
                <w:sz w:val="22"/>
                <w:szCs w:val="22"/>
                <w:lang w:val="ro-RO"/>
              </w:rPr>
              <w:t>NR.</w:t>
            </w:r>
          </w:p>
          <w:p w:rsidR="00630EDA" w:rsidRPr="00780C3F" w:rsidRDefault="00630EDA" w:rsidP="001C1495">
            <w:pPr>
              <w:ind w:left="-1548" w:firstLine="1548"/>
              <w:jc w:val="center"/>
              <w:rPr>
                <w:b/>
                <w:bCs/>
                <w:lang w:val="ro-RO"/>
              </w:rPr>
            </w:pPr>
            <w:r w:rsidRPr="00780C3F">
              <w:rPr>
                <w:b/>
                <w:bCs/>
                <w:sz w:val="22"/>
                <w:szCs w:val="22"/>
                <w:lang w:val="ro-RO"/>
              </w:rPr>
              <w:t>DE</w:t>
            </w:r>
          </w:p>
          <w:p w:rsidR="00630EDA" w:rsidRPr="00780C3F" w:rsidRDefault="00630EDA" w:rsidP="001C1495">
            <w:pPr>
              <w:ind w:left="-1548" w:firstLine="1548"/>
              <w:jc w:val="center"/>
              <w:rPr>
                <w:b/>
                <w:bCs/>
                <w:lang w:val="ro-RO"/>
              </w:rPr>
            </w:pPr>
            <w:r w:rsidRPr="00780C3F">
              <w:rPr>
                <w:b/>
                <w:bCs/>
                <w:sz w:val="22"/>
                <w:szCs w:val="22"/>
                <w:lang w:val="ro-RO"/>
              </w:rPr>
              <w:t>ORE</w:t>
            </w:r>
          </w:p>
        </w:tc>
        <w:tc>
          <w:tcPr>
            <w:tcW w:w="1786" w:type="dxa"/>
            <w:vAlign w:val="center"/>
          </w:tcPr>
          <w:p w:rsidR="00630EDA" w:rsidRPr="00780C3F" w:rsidRDefault="00630EDA" w:rsidP="001C1495">
            <w:pPr>
              <w:jc w:val="center"/>
              <w:rPr>
                <w:b/>
                <w:bCs/>
                <w:lang w:val="ro-RO"/>
              </w:rPr>
            </w:pPr>
            <w:r w:rsidRPr="00780C3F">
              <w:rPr>
                <w:b/>
                <w:bCs/>
                <w:sz w:val="22"/>
                <w:szCs w:val="22"/>
                <w:lang w:val="ro-RO"/>
              </w:rPr>
              <w:t>PROFESORI IMPLICAŢI</w:t>
            </w:r>
          </w:p>
        </w:tc>
        <w:tc>
          <w:tcPr>
            <w:tcW w:w="1426" w:type="dxa"/>
            <w:vAlign w:val="center"/>
          </w:tcPr>
          <w:p w:rsidR="00630EDA" w:rsidRPr="00780C3F" w:rsidRDefault="00630EDA" w:rsidP="001C1495">
            <w:pPr>
              <w:jc w:val="center"/>
              <w:rPr>
                <w:b/>
                <w:bCs/>
                <w:lang w:val="ro-RO"/>
              </w:rPr>
            </w:pPr>
            <w:r w:rsidRPr="00780C3F">
              <w:rPr>
                <w:b/>
                <w:bCs/>
                <w:sz w:val="22"/>
                <w:szCs w:val="22"/>
                <w:lang w:val="ro-RO"/>
              </w:rPr>
              <w:t>INVITAŢI /</w:t>
            </w:r>
          </w:p>
          <w:p w:rsidR="00630EDA" w:rsidRPr="00780C3F" w:rsidRDefault="00630EDA" w:rsidP="001C1495">
            <w:pPr>
              <w:jc w:val="center"/>
              <w:rPr>
                <w:b/>
                <w:bCs/>
                <w:lang w:val="ro-RO"/>
              </w:rPr>
            </w:pPr>
            <w:r w:rsidRPr="00780C3F">
              <w:rPr>
                <w:b/>
                <w:bCs/>
                <w:sz w:val="22"/>
                <w:szCs w:val="22"/>
                <w:lang w:val="ro-RO"/>
              </w:rPr>
              <w:t>PARTENERI</w:t>
            </w:r>
          </w:p>
        </w:tc>
      </w:tr>
      <w:tr w:rsidR="00630EDA" w:rsidRPr="002D4B95" w:rsidTr="001C1495">
        <w:trPr>
          <w:trHeight w:val="1322"/>
          <w:jc w:val="center"/>
        </w:trPr>
        <w:tc>
          <w:tcPr>
            <w:tcW w:w="1620" w:type="dxa"/>
            <w:vAlign w:val="center"/>
          </w:tcPr>
          <w:p w:rsidR="00630EDA" w:rsidRPr="00780C3F" w:rsidRDefault="00630EDA" w:rsidP="001C1495">
            <w:pPr>
              <w:jc w:val="center"/>
              <w:rPr>
                <w:sz w:val="28"/>
                <w:szCs w:val="28"/>
                <w:lang w:val="ro-RO"/>
              </w:rPr>
            </w:pPr>
            <w:r w:rsidRPr="00780C3F">
              <w:rPr>
                <w:sz w:val="28"/>
                <w:szCs w:val="28"/>
                <w:lang w:val="ro-RO"/>
              </w:rPr>
              <w:t>LUNI           6.04.2015</w:t>
            </w:r>
          </w:p>
        </w:tc>
        <w:tc>
          <w:tcPr>
            <w:tcW w:w="5400" w:type="dxa"/>
            <w:vAlign w:val="center"/>
          </w:tcPr>
          <w:p w:rsidR="00630EDA" w:rsidRDefault="00630EDA" w:rsidP="001C1495">
            <w:pPr>
              <w:ind w:right="-288"/>
              <w:jc w:val="center"/>
              <w:rPr>
                <w:i/>
                <w:iCs/>
                <w:sz w:val="28"/>
                <w:szCs w:val="28"/>
                <w:lang w:val="ro-RO"/>
              </w:rPr>
            </w:pPr>
            <w:r>
              <w:rPr>
                <w:i/>
                <w:iCs/>
                <w:sz w:val="28"/>
                <w:szCs w:val="28"/>
                <w:lang w:val="ro-RO"/>
              </w:rPr>
              <w:t>Literatura si alte arte</w:t>
            </w:r>
          </w:p>
          <w:p w:rsidR="00630EDA" w:rsidRPr="0093097A" w:rsidRDefault="00630EDA" w:rsidP="001C1495">
            <w:pPr>
              <w:ind w:right="-288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( expozitie de produse artistice)</w:t>
            </w:r>
          </w:p>
        </w:tc>
        <w:tc>
          <w:tcPr>
            <w:tcW w:w="1890" w:type="dxa"/>
            <w:vAlign w:val="center"/>
          </w:tcPr>
          <w:p w:rsidR="00630EDA" w:rsidRPr="00780C3F" w:rsidRDefault="00630EDA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Literar-artistică</w:t>
            </w:r>
          </w:p>
        </w:tc>
        <w:tc>
          <w:tcPr>
            <w:tcW w:w="1890" w:type="dxa"/>
            <w:vAlign w:val="center"/>
          </w:tcPr>
          <w:p w:rsidR="00630EDA" w:rsidRPr="00780C3F" w:rsidRDefault="00630EDA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Sălile de clasă</w:t>
            </w:r>
          </w:p>
        </w:tc>
        <w:tc>
          <w:tcPr>
            <w:tcW w:w="990" w:type="dxa"/>
            <w:vAlign w:val="center"/>
          </w:tcPr>
          <w:p w:rsidR="00630EDA" w:rsidRPr="00780C3F" w:rsidRDefault="00630EDA" w:rsidP="001C1495">
            <w:pPr>
              <w:ind w:left="-1548" w:firstLine="1548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</w:t>
            </w:r>
          </w:p>
        </w:tc>
        <w:tc>
          <w:tcPr>
            <w:tcW w:w="1786" w:type="dxa"/>
            <w:vAlign w:val="center"/>
          </w:tcPr>
          <w:p w:rsidR="00630EDA" w:rsidRPr="00780C3F" w:rsidRDefault="00630EDA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Dirigintii claselor a X-a</w:t>
            </w:r>
          </w:p>
        </w:tc>
        <w:tc>
          <w:tcPr>
            <w:tcW w:w="1426" w:type="dxa"/>
            <w:vAlign w:val="center"/>
          </w:tcPr>
          <w:p w:rsidR="00630EDA" w:rsidRPr="00780C3F" w:rsidRDefault="00630EDA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Profesori de muzică, de desen</w:t>
            </w:r>
          </w:p>
        </w:tc>
      </w:tr>
      <w:tr w:rsidR="00630EDA" w:rsidRPr="002D4B95" w:rsidTr="001C1495">
        <w:trPr>
          <w:trHeight w:val="1340"/>
          <w:jc w:val="center"/>
        </w:trPr>
        <w:tc>
          <w:tcPr>
            <w:tcW w:w="1620" w:type="dxa"/>
            <w:vAlign w:val="center"/>
          </w:tcPr>
          <w:p w:rsidR="00630EDA" w:rsidRPr="00780C3F" w:rsidRDefault="00630EDA" w:rsidP="001C1495">
            <w:pPr>
              <w:jc w:val="center"/>
              <w:rPr>
                <w:sz w:val="28"/>
                <w:szCs w:val="28"/>
                <w:lang w:val="ro-RO"/>
              </w:rPr>
            </w:pPr>
            <w:r w:rsidRPr="00780C3F">
              <w:rPr>
                <w:sz w:val="28"/>
                <w:szCs w:val="28"/>
                <w:lang w:val="ro-RO"/>
              </w:rPr>
              <w:t>MARŢI       7.04.2015</w:t>
            </w:r>
          </w:p>
        </w:tc>
        <w:tc>
          <w:tcPr>
            <w:tcW w:w="5400" w:type="dxa"/>
            <w:vAlign w:val="center"/>
          </w:tcPr>
          <w:p w:rsidR="00630EDA" w:rsidRPr="0093097A" w:rsidRDefault="00630EDA" w:rsidP="001C1495">
            <w:pPr>
              <w:jc w:val="center"/>
              <w:rPr>
                <w:i/>
                <w:iCs/>
                <w:sz w:val="28"/>
                <w:szCs w:val="28"/>
                <w:lang w:val="ro-RO"/>
              </w:rPr>
            </w:pPr>
            <w:r>
              <w:rPr>
                <w:i/>
                <w:iCs/>
                <w:sz w:val="28"/>
                <w:szCs w:val="28"/>
                <w:lang w:val="ro-RO"/>
              </w:rPr>
              <w:t>Prezentări SMURD</w:t>
            </w:r>
          </w:p>
        </w:tc>
        <w:tc>
          <w:tcPr>
            <w:tcW w:w="1890" w:type="dxa"/>
            <w:vAlign w:val="center"/>
          </w:tcPr>
          <w:p w:rsidR="00630EDA" w:rsidRPr="00780C3F" w:rsidRDefault="00630EDA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Instructiv-informativă</w:t>
            </w:r>
          </w:p>
        </w:tc>
        <w:tc>
          <w:tcPr>
            <w:tcW w:w="1890" w:type="dxa"/>
            <w:vAlign w:val="center"/>
          </w:tcPr>
          <w:p w:rsidR="00630EDA" w:rsidRDefault="00630EDA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Liceu;</w:t>
            </w:r>
          </w:p>
          <w:p w:rsidR="00630EDA" w:rsidRPr="00780C3F" w:rsidRDefault="00630EDA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Spitalul Municipal</w:t>
            </w:r>
          </w:p>
        </w:tc>
        <w:tc>
          <w:tcPr>
            <w:tcW w:w="990" w:type="dxa"/>
            <w:vAlign w:val="center"/>
          </w:tcPr>
          <w:p w:rsidR="00630EDA" w:rsidRPr="00780C3F" w:rsidRDefault="00630EDA" w:rsidP="001C1495">
            <w:pPr>
              <w:ind w:left="-1548" w:firstLine="1548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</w:t>
            </w:r>
          </w:p>
        </w:tc>
        <w:tc>
          <w:tcPr>
            <w:tcW w:w="1786" w:type="dxa"/>
            <w:vAlign w:val="center"/>
          </w:tcPr>
          <w:p w:rsidR="00630EDA" w:rsidRPr="00780C3F" w:rsidRDefault="00630EDA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Dirigintii claselor a X-a</w:t>
            </w:r>
          </w:p>
        </w:tc>
        <w:tc>
          <w:tcPr>
            <w:tcW w:w="1426" w:type="dxa"/>
            <w:vAlign w:val="center"/>
          </w:tcPr>
          <w:p w:rsidR="00630EDA" w:rsidRPr="00780C3F" w:rsidRDefault="00630EDA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ReprezentansiSmurdFetesti</w:t>
            </w:r>
          </w:p>
        </w:tc>
      </w:tr>
      <w:tr w:rsidR="00630EDA" w:rsidRPr="002D4B95" w:rsidTr="001C1495">
        <w:trPr>
          <w:trHeight w:val="1599"/>
          <w:jc w:val="center"/>
        </w:trPr>
        <w:tc>
          <w:tcPr>
            <w:tcW w:w="1620" w:type="dxa"/>
            <w:vAlign w:val="center"/>
          </w:tcPr>
          <w:p w:rsidR="00630EDA" w:rsidRPr="00780C3F" w:rsidRDefault="00630EDA" w:rsidP="001C1495">
            <w:pPr>
              <w:jc w:val="center"/>
              <w:rPr>
                <w:sz w:val="28"/>
                <w:szCs w:val="28"/>
                <w:lang w:val="ro-RO"/>
              </w:rPr>
            </w:pPr>
            <w:r w:rsidRPr="00780C3F">
              <w:rPr>
                <w:sz w:val="28"/>
                <w:szCs w:val="28"/>
                <w:lang w:val="ro-RO"/>
              </w:rPr>
              <w:t>MIERCURI 8.04.2015</w:t>
            </w:r>
          </w:p>
        </w:tc>
        <w:tc>
          <w:tcPr>
            <w:tcW w:w="5400" w:type="dxa"/>
            <w:vAlign w:val="center"/>
          </w:tcPr>
          <w:p w:rsidR="00630EDA" w:rsidRPr="0093097A" w:rsidRDefault="00630EDA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i/>
                <w:iCs/>
                <w:sz w:val="28"/>
                <w:szCs w:val="28"/>
                <w:lang w:val="ro-RO"/>
              </w:rPr>
              <w:t>Competitii sportive</w:t>
            </w:r>
          </w:p>
        </w:tc>
        <w:tc>
          <w:tcPr>
            <w:tcW w:w="1890" w:type="dxa"/>
            <w:vAlign w:val="center"/>
          </w:tcPr>
          <w:p w:rsidR="00630EDA" w:rsidRPr="00780C3F" w:rsidRDefault="00630EDA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Sportivă</w:t>
            </w:r>
          </w:p>
        </w:tc>
        <w:tc>
          <w:tcPr>
            <w:tcW w:w="1890" w:type="dxa"/>
            <w:vAlign w:val="center"/>
          </w:tcPr>
          <w:p w:rsidR="00630EDA" w:rsidRPr="00780C3F" w:rsidRDefault="00630EDA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Terenul de sport; sala de sport a liceului</w:t>
            </w:r>
          </w:p>
        </w:tc>
        <w:tc>
          <w:tcPr>
            <w:tcW w:w="990" w:type="dxa"/>
            <w:vAlign w:val="center"/>
          </w:tcPr>
          <w:p w:rsidR="00630EDA" w:rsidRPr="00780C3F" w:rsidRDefault="00630EDA" w:rsidP="001C1495">
            <w:pPr>
              <w:ind w:left="-1548" w:firstLine="1548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</w:t>
            </w:r>
          </w:p>
        </w:tc>
        <w:tc>
          <w:tcPr>
            <w:tcW w:w="1786" w:type="dxa"/>
            <w:vAlign w:val="center"/>
          </w:tcPr>
          <w:p w:rsidR="00630EDA" w:rsidRPr="00780C3F" w:rsidRDefault="00630EDA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Dirigintii claselor a X-a</w:t>
            </w:r>
          </w:p>
        </w:tc>
        <w:tc>
          <w:tcPr>
            <w:tcW w:w="1426" w:type="dxa"/>
            <w:vAlign w:val="center"/>
          </w:tcPr>
          <w:p w:rsidR="00630EDA" w:rsidRPr="00780C3F" w:rsidRDefault="00630EDA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Profesorii de sport ai liceului; domnul Gigel Marin si sportivii  Clubului Sportiv pe care-i coordonează</w:t>
            </w:r>
          </w:p>
        </w:tc>
      </w:tr>
      <w:tr w:rsidR="00630EDA" w:rsidRPr="002D4B95" w:rsidTr="001C1495">
        <w:trPr>
          <w:trHeight w:val="1637"/>
          <w:jc w:val="center"/>
        </w:trPr>
        <w:tc>
          <w:tcPr>
            <w:tcW w:w="1620" w:type="dxa"/>
            <w:vAlign w:val="center"/>
          </w:tcPr>
          <w:p w:rsidR="00630EDA" w:rsidRPr="00780C3F" w:rsidRDefault="00630EDA" w:rsidP="001C1495">
            <w:pPr>
              <w:jc w:val="center"/>
              <w:rPr>
                <w:sz w:val="28"/>
                <w:szCs w:val="28"/>
                <w:lang w:val="ro-RO"/>
              </w:rPr>
            </w:pPr>
            <w:r w:rsidRPr="00780C3F">
              <w:rPr>
                <w:sz w:val="28"/>
                <w:szCs w:val="28"/>
                <w:lang w:val="ro-RO"/>
              </w:rPr>
              <w:lastRenderedPageBreak/>
              <w:t>JOI            9.04.2015</w:t>
            </w:r>
          </w:p>
        </w:tc>
        <w:tc>
          <w:tcPr>
            <w:tcW w:w="5400" w:type="dxa"/>
            <w:vAlign w:val="center"/>
          </w:tcPr>
          <w:p w:rsidR="00630EDA" w:rsidRDefault="00630EDA" w:rsidP="001C1495">
            <w:pPr>
              <w:jc w:val="center"/>
              <w:rPr>
                <w:i/>
                <w:iCs/>
                <w:sz w:val="28"/>
                <w:szCs w:val="28"/>
                <w:lang w:val="ro-RO"/>
              </w:rPr>
            </w:pPr>
            <w:r>
              <w:rPr>
                <w:i/>
                <w:iCs/>
                <w:sz w:val="28"/>
                <w:szCs w:val="28"/>
                <w:lang w:val="ro-RO"/>
              </w:rPr>
              <w:t>Sărbătoarea Învierii- Lumina sufletelor noastre</w:t>
            </w:r>
          </w:p>
          <w:p w:rsidR="00630EDA" w:rsidRPr="005A7742" w:rsidRDefault="00630EDA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( atelier de lucru)</w:t>
            </w:r>
          </w:p>
        </w:tc>
        <w:tc>
          <w:tcPr>
            <w:tcW w:w="1890" w:type="dxa"/>
            <w:vAlign w:val="center"/>
          </w:tcPr>
          <w:p w:rsidR="00630EDA" w:rsidRPr="00780C3F" w:rsidRDefault="00630EDA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Practico-aplicativă</w:t>
            </w:r>
          </w:p>
        </w:tc>
        <w:tc>
          <w:tcPr>
            <w:tcW w:w="1890" w:type="dxa"/>
            <w:vAlign w:val="center"/>
          </w:tcPr>
          <w:p w:rsidR="00630EDA" w:rsidRPr="00780C3F" w:rsidRDefault="00630EDA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Sălile de clasă</w:t>
            </w:r>
          </w:p>
        </w:tc>
        <w:tc>
          <w:tcPr>
            <w:tcW w:w="990" w:type="dxa"/>
            <w:vAlign w:val="center"/>
          </w:tcPr>
          <w:p w:rsidR="00630EDA" w:rsidRPr="00780C3F" w:rsidRDefault="00630EDA" w:rsidP="001C1495">
            <w:pPr>
              <w:ind w:left="-1548" w:firstLine="1548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</w:t>
            </w:r>
          </w:p>
        </w:tc>
        <w:tc>
          <w:tcPr>
            <w:tcW w:w="1786" w:type="dxa"/>
            <w:vAlign w:val="center"/>
          </w:tcPr>
          <w:p w:rsidR="00630EDA" w:rsidRPr="00780C3F" w:rsidRDefault="00630EDA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Dirigintii claselor a X-a</w:t>
            </w:r>
          </w:p>
        </w:tc>
        <w:tc>
          <w:tcPr>
            <w:tcW w:w="1426" w:type="dxa"/>
            <w:vAlign w:val="center"/>
          </w:tcPr>
          <w:p w:rsidR="00630EDA" w:rsidRPr="00780C3F" w:rsidRDefault="00630EDA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Profesori de </w:t>
            </w:r>
            <w:r w:rsidR="00476748">
              <w:rPr>
                <w:sz w:val="28"/>
                <w:szCs w:val="28"/>
                <w:lang w:val="ro-RO"/>
              </w:rPr>
              <w:t>desen, preot</w:t>
            </w:r>
            <w:r>
              <w:rPr>
                <w:sz w:val="28"/>
                <w:szCs w:val="28"/>
                <w:lang w:val="ro-RO"/>
              </w:rPr>
              <w:t>i, profesori de religie</w:t>
            </w:r>
          </w:p>
        </w:tc>
      </w:tr>
      <w:tr w:rsidR="00630EDA" w:rsidRPr="002D4B95" w:rsidTr="001C1495">
        <w:trPr>
          <w:trHeight w:val="1675"/>
          <w:jc w:val="center"/>
        </w:trPr>
        <w:tc>
          <w:tcPr>
            <w:tcW w:w="1620" w:type="dxa"/>
            <w:vAlign w:val="center"/>
          </w:tcPr>
          <w:p w:rsidR="00630EDA" w:rsidRPr="00780C3F" w:rsidRDefault="00630EDA" w:rsidP="001C1495">
            <w:pPr>
              <w:jc w:val="center"/>
              <w:rPr>
                <w:sz w:val="28"/>
                <w:szCs w:val="28"/>
                <w:lang w:val="ro-RO"/>
              </w:rPr>
            </w:pPr>
            <w:r w:rsidRPr="00780C3F">
              <w:rPr>
                <w:sz w:val="28"/>
                <w:szCs w:val="28"/>
                <w:lang w:val="ro-RO"/>
              </w:rPr>
              <w:t>VINERI     10.04.2015</w:t>
            </w:r>
          </w:p>
        </w:tc>
        <w:tc>
          <w:tcPr>
            <w:tcW w:w="5400" w:type="dxa"/>
            <w:vAlign w:val="center"/>
          </w:tcPr>
          <w:p w:rsidR="00630EDA" w:rsidRPr="005A7742" w:rsidRDefault="00630EDA" w:rsidP="001C1495">
            <w:pPr>
              <w:jc w:val="center"/>
              <w:rPr>
                <w:i/>
                <w:iCs/>
                <w:sz w:val="28"/>
                <w:szCs w:val="28"/>
                <w:lang w:val="ro-RO"/>
              </w:rPr>
            </w:pPr>
            <w:r>
              <w:rPr>
                <w:i/>
                <w:iCs/>
                <w:sz w:val="28"/>
                <w:szCs w:val="28"/>
                <w:lang w:val="ro-RO"/>
              </w:rPr>
              <w:t>Vizită la statia meteo</w:t>
            </w:r>
          </w:p>
        </w:tc>
        <w:tc>
          <w:tcPr>
            <w:tcW w:w="1890" w:type="dxa"/>
            <w:vAlign w:val="center"/>
          </w:tcPr>
          <w:p w:rsidR="00630EDA" w:rsidRPr="00780C3F" w:rsidRDefault="00630EDA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Instructiv-informativă</w:t>
            </w:r>
          </w:p>
        </w:tc>
        <w:tc>
          <w:tcPr>
            <w:tcW w:w="1890" w:type="dxa"/>
            <w:vAlign w:val="center"/>
          </w:tcPr>
          <w:p w:rsidR="00630EDA" w:rsidRPr="00780C3F" w:rsidRDefault="00630EDA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Statia meteo a orasului</w:t>
            </w:r>
          </w:p>
        </w:tc>
        <w:tc>
          <w:tcPr>
            <w:tcW w:w="990" w:type="dxa"/>
            <w:vAlign w:val="center"/>
          </w:tcPr>
          <w:p w:rsidR="00630EDA" w:rsidRPr="00780C3F" w:rsidRDefault="00630EDA" w:rsidP="001C1495">
            <w:pPr>
              <w:ind w:left="-1548" w:firstLine="1548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</w:t>
            </w:r>
          </w:p>
        </w:tc>
        <w:tc>
          <w:tcPr>
            <w:tcW w:w="1786" w:type="dxa"/>
            <w:vAlign w:val="center"/>
          </w:tcPr>
          <w:p w:rsidR="00630EDA" w:rsidRPr="00780C3F" w:rsidRDefault="00630EDA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Dirigintii claselor a X-a</w:t>
            </w:r>
          </w:p>
        </w:tc>
        <w:tc>
          <w:tcPr>
            <w:tcW w:w="1426" w:type="dxa"/>
            <w:vAlign w:val="center"/>
          </w:tcPr>
          <w:p w:rsidR="00630EDA" w:rsidRPr="00780C3F" w:rsidRDefault="00630EDA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Reprezentanti ai Statiei meteo a orasului</w:t>
            </w:r>
          </w:p>
        </w:tc>
      </w:tr>
    </w:tbl>
    <w:p w:rsidR="00630EDA" w:rsidRDefault="00630EDA" w:rsidP="00630EDA"/>
    <w:p w:rsidR="00630EDA" w:rsidRDefault="00630EDA" w:rsidP="00630EDA"/>
    <w:tbl>
      <w:tblPr>
        <w:tblW w:w="15002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5400"/>
        <w:gridCol w:w="1890"/>
        <w:gridCol w:w="1890"/>
        <w:gridCol w:w="990"/>
        <w:gridCol w:w="1890"/>
        <w:gridCol w:w="1322"/>
      </w:tblGrid>
      <w:tr w:rsidR="005D773E" w:rsidRPr="002D4B95" w:rsidTr="007B1464">
        <w:trPr>
          <w:trHeight w:val="845"/>
          <w:jc w:val="center"/>
        </w:trPr>
        <w:tc>
          <w:tcPr>
            <w:tcW w:w="15002" w:type="dxa"/>
            <w:gridSpan w:val="7"/>
            <w:shd w:val="clear" w:color="auto" w:fill="D9D9D9" w:themeFill="background1" w:themeFillShade="D9"/>
            <w:vAlign w:val="center"/>
          </w:tcPr>
          <w:p w:rsidR="005D773E" w:rsidRPr="00780C3F" w:rsidRDefault="005D773E" w:rsidP="001C1495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sz w:val="32"/>
                <w:szCs w:val="32"/>
              </w:rPr>
              <w:t xml:space="preserve">CLASA A </w:t>
            </w:r>
            <w:r w:rsidRPr="005D773E">
              <w:rPr>
                <w:b/>
                <w:sz w:val="32"/>
                <w:szCs w:val="32"/>
              </w:rPr>
              <w:t>X</w:t>
            </w:r>
            <w:r>
              <w:rPr>
                <w:b/>
                <w:sz w:val="32"/>
                <w:szCs w:val="32"/>
              </w:rPr>
              <w:t>I</w:t>
            </w:r>
            <w:r w:rsidRPr="005D773E">
              <w:rPr>
                <w:b/>
                <w:sz w:val="32"/>
                <w:szCs w:val="32"/>
              </w:rPr>
              <w:t>-A</w:t>
            </w:r>
          </w:p>
        </w:tc>
      </w:tr>
      <w:tr w:rsidR="00D72280" w:rsidRPr="002D4B95" w:rsidTr="001C1495">
        <w:trPr>
          <w:trHeight w:val="1252"/>
          <w:jc w:val="center"/>
        </w:trPr>
        <w:tc>
          <w:tcPr>
            <w:tcW w:w="1620" w:type="dxa"/>
            <w:vAlign w:val="center"/>
          </w:tcPr>
          <w:p w:rsidR="00D72280" w:rsidRPr="00780C3F" w:rsidRDefault="00D72280" w:rsidP="001C1495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400" w:type="dxa"/>
            <w:vAlign w:val="center"/>
          </w:tcPr>
          <w:p w:rsidR="00D72280" w:rsidRPr="00780C3F" w:rsidRDefault="00D72280" w:rsidP="001C1495">
            <w:pPr>
              <w:jc w:val="center"/>
              <w:rPr>
                <w:b/>
                <w:bCs/>
                <w:lang w:val="ro-RO"/>
              </w:rPr>
            </w:pPr>
            <w:r w:rsidRPr="00780C3F">
              <w:rPr>
                <w:b/>
                <w:bCs/>
                <w:lang w:val="ro-RO"/>
              </w:rPr>
              <w:t>TITLUL ACTIVITĂŢII</w:t>
            </w:r>
          </w:p>
        </w:tc>
        <w:tc>
          <w:tcPr>
            <w:tcW w:w="1890" w:type="dxa"/>
            <w:vAlign w:val="center"/>
          </w:tcPr>
          <w:p w:rsidR="00D72280" w:rsidRPr="00780C3F" w:rsidRDefault="00D72280" w:rsidP="001C1495">
            <w:pPr>
              <w:jc w:val="center"/>
              <w:rPr>
                <w:b/>
                <w:bCs/>
                <w:lang w:val="ro-RO"/>
              </w:rPr>
            </w:pPr>
            <w:r w:rsidRPr="00780C3F">
              <w:rPr>
                <w:b/>
                <w:bCs/>
                <w:sz w:val="22"/>
                <w:szCs w:val="22"/>
                <w:lang w:val="ro-RO"/>
              </w:rPr>
              <w:t>TIPUL ACTIVITĂŢII</w:t>
            </w:r>
          </w:p>
        </w:tc>
        <w:tc>
          <w:tcPr>
            <w:tcW w:w="1890" w:type="dxa"/>
            <w:vAlign w:val="center"/>
          </w:tcPr>
          <w:p w:rsidR="00D72280" w:rsidRPr="00780C3F" w:rsidRDefault="00D72280" w:rsidP="001C1495">
            <w:pPr>
              <w:jc w:val="center"/>
              <w:rPr>
                <w:b/>
                <w:bCs/>
                <w:lang w:val="ro-RO"/>
              </w:rPr>
            </w:pPr>
            <w:r w:rsidRPr="00780C3F">
              <w:rPr>
                <w:b/>
                <w:bCs/>
                <w:sz w:val="22"/>
                <w:szCs w:val="22"/>
                <w:lang w:val="ro-RO"/>
              </w:rPr>
              <w:t>LOCUL DE DESFĂŞURARE</w:t>
            </w:r>
          </w:p>
        </w:tc>
        <w:tc>
          <w:tcPr>
            <w:tcW w:w="990" w:type="dxa"/>
            <w:vAlign w:val="center"/>
          </w:tcPr>
          <w:p w:rsidR="00D72280" w:rsidRPr="00780C3F" w:rsidRDefault="00D72280" w:rsidP="001C1495">
            <w:pPr>
              <w:ind w:left="-1548" w:firstLine="1548"/>
              <w:jc w:val="center"/>
              <w:rPr>
                <w:b/>
                <w:bCs/>
                <w:lang w:val="ro-RO"/>
              </w:rPr>
            </w:pPr>
            <w:r w:rsidRPr="00780C3F">
              <w:rPr>
                <w:b/>
                <w:bCs/>
                <w:sz w:val="22"/>
                <w:szCs w:val="22"/>
                <w:lang w:val="ro-RO"/>
              </w:rPr>
              <w:t>NR.</w:t>
            </w:r>
          </w:p>
          <w:p w:rsidR="00D72280" w:rsidRPr="00780C3F" w:rsidRDefault="00D72280" w:rsidP="001C1495">
            <w:pPr>
              <w:ind w:left="-1548" w:firstLine="1548"/>
              <w:jc w:val="center"/>
              <w:rPr>
                <w:b/>
                <w:bCs/>
                <w:lang w:val="ro-RO"/>
              </w:rPr>
            </w:pPr>
            <w:r w:rsidRPr="00780C3F">
              <w:rPr>
                <w:b/>
                <w:bCs/>
                <w:sz w:val="22"/>
                <w:szCs w:val="22"/>
                <w:lang w:val="ro-RO"/>
              </w:rPr>
              <w:t>DE</w:t>
            </w:r>
          </w:p>
          <w:p w:rsidR="00D72280" w:rsidRPr="00780C3F" w:rsidRDefault="00D72280" w:rsidP="001C1495">
            <w:pPr>
              <w:ind w:left="-1548" w:firstLine="1548"/>
              <w:jc w:val="center"/>
              <w:rPr>
                <w:b/>
                <w:bCs/>
                <w:lang w:val="ro-RO"/>
              </w:rPr>
            </w:pPr>
            <w:r w:rsidRPr="00780C3F">
              <w:rPr>
                <w:b/>
                <w:bCs/>
                <w:sz w:val="22"/>
                <w:szCs w:val="22"/>
                <w:lang w:val="ro-RO"/>
              </w:rPr>
              <w:t>ORE</w:t>
            </w:r>
          </w:p>
        </w:tc>
        <w:tc>
          <w:tcPr>
            <w:tcW w:w="1890" w:type="dxa"/>
            <w:vAlign w:val="center"/>
          </w:tcPr>
          <w:p w:rsidR="00D72280" w:rsidRPr="00780C3F" w:rsidRDefault="00D72280" w:rsidP="001C1495">
            <w:pPr>
              <w:jc w:val="center"/>
              <w:rPr>
                <w:b/>
                <w:bCs/>
                <w:lang w:val="ro-RO"/>
              </w:rPr>
            </w:pPr>
            <w:r w:rsidRPr="00780C3F">
              <w:rPr>
                <w:b/>
                <w:bCs/>
                <w:sz w:val="22"/>
                <w:szCs w:val="22"/>
                <w:lang w:val="ro-RO"/>
              </w:rPr>
              <w:t>PROFESORI IMPLICAŢI</w:t>
            </w:r>
          </w:p>
        </w:tc>
        <w:tc>
          <w:tcPr>
            <w:tcW w:w="1322" w:type="dxa"/>
            <w:vAlign w:val="center"/>
          </w:tcPr>
          <w:p w:rsidR="00D72280" w:rsidRPr="00780C3F" w:rsidRDefault="00D72280" w:rsidP="001C1495">
            <w:pPr>
              <w:jc w:val="center"/>
              <w:rPr>
                <w:b/>
                <w:bCs/>
                <w:lang w:val="ro-RO"/>
              </w:rPr>
            </w:pPr>
            <w:r w:rsidRPr="00780C3F">
              <w:rPr>
                <w:b/>
                <w:bCs/>
                <w:sz w:val="22"/>
                <w:szCs w:val="22"/>
                <w:lang w:val="ro-RO"/>
              </w:rPr>
              <w:t>INVITAŢI /</w:t>
            </w:r>
          </w:p>
          <w:p w:rsidR="00D72280" w:rsidRPr="00780C3F" w:rsidRDefault="00D72280" w:rsidP="001C1495">
            <w:pPr>
              <w:jc w:val="center"/>
              <w:rPr>
                <w:b/>
                <w:bCs/>
                <w:lang w:val="ro-RO"/>
              </w:rPr>
            </w:pPr>
            <w:r w:rsidRPr="00780C3F">
              <w:rPr>
                <w:b/>
                <w:bCs/>
                <w:sz w:val="22"/>
                <w:szCs w:val="22"/>
                <w:lang w:val="ro-RO"/>
              </w:rPr>
              <w:t>PARTENERI</w:t>
            </w:r>
          </w:p>
        </w:tc>
      </w:tr>
      <w:tr w:rsidR="00D72280" w:rsidRPr="002D4B95" w:rsidTr="001C1495">
        <w:trPr>
          <w:trHeight w:val="1295"/>
          <w:jc w:val="center"/>
        </w:trPr>
        <w:tc>
          <w:tcPr>
            <w:tcW w:w="1620" w:type="dxa"/>
            <w:vAlign w:val="center"/>
          </w:tcPr>
          <w:p w:rsidR="00D72280" w:rsidRPr="00780C3F" w:rsidRDefault="00D72280" w:rsidP="001C1495">
            <w:pPr>
              <w:jc w:val="center"/>
              <w:rPr>
                <w:sz w:val="28"/>
                <w:szCs w:val="28"/>
                <w:lang w:val="ro-RO"/>
              </w:rPr>
            </w:pPr>
            <w:r w:rsidRPr="00780C3F">
              <w:rPr>
                <w:sz w:val="28"/>
                <w:szCs w:val="28"/>
                <w:lang w:val="ro-RO"/>
              </w:rPr>
              <w:t>LUNI           6.04.2015</w:t>
            </w:r>
          </w:p>
        </w:tc>
        <w:tc>
          <w:tcPr>
            <w:tcW w:w="5400" w:type="dxa"/>
            <w:vAlign w:val="center"/>
          </w:tcPr>
          <w:p w:rsidR="00D72280" w:rsidRPr="0093097A" w:rsidRDefault="004F4A3D" w:rsidP="001C1495">
            <w:pPr>
              <w:ind w:right="-288"/>
              <w:jc w:val="center"/>
              <w:rPr>
                <w:sz w:val="28"/>
                <w:szCs w:val="28"/>
                <w:lang w:val="ro-RO"/>
              </w:rPr>
            </w:pPr>
            <w:r w:rsidRPr="004F4A3D">
              <w:rPr>
                <w:b/>
                <w:sz w:val="28"/>
                <w:szCs w:val="28"/>
                <w:lang w:val="ro-RO"/>
              </w:rPr>
              <w:t>Dezvoltarea carierei</w:t>
            </w:r>
            <w:r>
              <w:rPr>
                <w:sz w:val="28"/>
                <w:szCs w:val="28"/>
                <w:lang w:val="ro-RO"/>
              </w:rPr>
              <w:t xml:space="preserve"> – actiune de dezvoltare scolara si profesionala</w:t>
            </w:r>
          </w:p>
        </w:tc>
        <w:tc>
          <w:tcPr>
            <w:tcW w:w="1890" w:type="dxa"/>
            <w:vAlign w:val="center"/>
          </w:tcPr>
          <w:p w:rsidR="00D72280" w:rsidRPr="00780C3F" w:rsidRDefault="004F4A3D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Instructiv-informativă</w:t>
            </w:r>
          </w:p>
        </w:tc>
        <w:tc>
          <w:tcPr>
            <w:tcW w:w="1890" w:type="dxa"/>
            <w:vAlign w:val="center"/>
          </w:tcPr>
          <w:p w:rsidR="00D72280" w:rsidRPr="00780C3F" w:rsidRDefault="00D72280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Sălile de clasă</w:t>
            </w:r>
          </w:p>
        </w:tc>
        <w:tc>
          <w:tcPr>
            <w:tcW w:w="990" w:type="dxa"/>
            <w:vAlign w:val="center"/>
          </w:tcPr>
          <w:p w:rsidR="00D72280" w:rsidRPr="00780C3F" w:rsidRDefault="00D72280" w:rsidP="001C1495">
            <w:pPr>
              <w:ind w:left="-1548" w:firstLine="1548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</w:t>
            </w:r>
          </w:p>
        </w:tc>
        <w:tc>
          <w:tcPr>
            <w:tcW w:w="1890" w:type="dxa"/>
            <w:vAlign w:val="center"/>
          </w:tcPr>
          <w:p w:rsidR="00D72280" w:rsidRPr="00780C3F" w:rsidRDefault="00D72280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Dirigintii claselor a XI-a</w:t>
            </w:r>
          </w:p>
        </w:tc>
        <w:tc>
          <w:tcPr>
            <w:tcW w:w="1322" w:type="dxa"/>
            <w:vAlign w:val="center"/>
          </w:tcPr>
          <w:p w:rsidR="00D72280" w:rsidRPr="00780C3F" w:rsidRDefault="00D72280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Profesori de muzică, de desen</w:t>
            </w:r>
          </w:p>
        </w:tc>
      </w:tr>
      <w:tr w:rsidR="00D72280" w:rsidRPr="002D4B95" w:rsidTr="001C1495">
        <w:trPr>
          <w:trHeight w:val="935"/>
          <w:jc w:val="center"/>
        </w:trPr>
        <w:tc>
          <w:tcPr>
            <w:tcW w:w="1620" w:type="dxa"/>
            <w:vAlign w:val="center"/>
          </w:tcPr>
          <w:p w:rsidR="00D72280" w:rsidRPr="00780C3F" w:rsidRDefault="00D72280" w:rsidP="001C1495">
            <w:pPr>
              <w:jc w:val="center"/>
              <w:rPr>
                <w:sz w:val="28"/>
                <w:szCs w:val="28"/>
                <w:lang w:val="ro-RO"/>
              </w:rPr>
            </w:pPr>
            <w:r w:rsidRPr="00780C3F">
              <w:rPr>
                <w:sz w:val="28"/>
                <w:szCs w:val="28"/>
                <w:lang w:val="ro-RO"/>
              </w:rPr>
              <w:t>MARŢI       7.04.2015</w:t>
            </w:r>
          </w:p>
        </w:tc>
        <w:tc>
          <w:tcPr>
            <w:tcW w:w="5400" w:type="dxa"/>
            <w:vAlign w:val="center"/>
          </w:tcPr>
          <w:p w:rsidR="00D72280" w:rsidRPr="004F4A3D" w:rsidRDefault="004F4A3D" w:rsidP="001C1495">
            <w:pPr>
              <w:jc w:val="center"/>
              <w:rPr>
                <w:iCs/>
                <w:sz w:val="28"/>
                <w:szCs w:val="28"/>
                <w:lang w:val="ro-RO"/>
              </w:rPr>
            </w:pPr>
            <w:r w:rsidRPr="004F4A3D">
              <w:rPr>
                <w:b/>
                <w:iCs/>
                <w:sz w:val="28"/>
                <w:szCs w:val="28"/>
                <w:lang w:val="ro-RO"/>
              </w:rPr>
              <w:t>Primavara in lumina si culoare</w:t>
            </w:r>
            <w:r>
              <w:rPr>
                <w:iCs/>
                <w:sz w:val="28"/>
                <w:szCs w:val="28"/>
                <w:lang w:val="ro-RO"/>
              </w:rPr>
              <w:t xml:space="preserve"> – expozitie concurs de fotografie</w:t>
            </w:r>
          </w:p>
        </w:tc>
        <w:tc>
          <w:tcPr>
            <w:tcW w:w="1890" w:type="dxa"/>
            <w:vAlign w:val="center"/>
          </w:tcPr>
          <w:p w:rsidR="00D72280" w:rsidRPr="00780C3F" w:rsidRDefault="004F4A3D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Expozitie, concurs</w:t>
            </w:r>
          </w:p>
        </w:tc>
        <w:tc>
          <w:tcPr>
            <w:tcW w:w="1890" w:type="dxa"/>
            <w:vAlign w:val="center"/>
          </w:tcPr>
          <w:p w:rsidR="00D72280" w:rsidRDefault="00D72280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Liceu;</w:t>
            </w:r>
          </w:p>
          <w:p w:rsidR="00D72280" w:rsidRPr="00780C3F" w:rsidRDefault="004F4A3D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Sălile de clasă</w:t>
            </w:r>
          </w:p>
        </w:tc>
        <w:tc>
          <w:tcPr>
            <w:tcW w:w="990" w:type="dxa"/>
            <w:vAlign w:val="center"/>
          </w:tcPr>
          <w:p w:rsidR="00D72280" w:rsidRPr="00780C3F" w:rsidRDefault="00D72280" w:rsidP="001C1495">
            <w:pPr>
              <w:ind w:left="-1548" w:firstLine="1548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</w:t>
            </w:r>
          </w:p>
        </w:tc>
        <w:tc>
          <w:tcPr>
            <w:tcW w:w="1890" w:type="dxa"/>
            <w:vAlign w:val="center"/>
          </w:tcPr>
          <w:p w:rsidR="00D72280" w:rsidRPr="00780C3F" w:rsidRDefault="00D72280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Dirigintii claselor a XI-a</w:t>
            </w:r>
          </w:p>
        </w:tc>
        <w:tc>
          <w:tcPr>
            <w:tcW w:w="1322" w:type="dxa"/>
            <w:vAlign w:val="center"/>
          </w:tcPr>
          <w:p w:rsidR="00D72280" w:rsidRPr="00780C3F" w:rsidRDefault="004F4A3D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Profesori de de desen</w:t>
            </w:r>
          </w:p>
        </w:tc>
      </w:tr>
      <w:tr w:rsidR="00D72280" w:rsidRPr="002D4B95" w:rsidTr="001C1495">
        <w:trPr>
          <w:trHeight w:val="332"/>
          <w:jc w:val="center"/>
        </w:trPr>
        <w:tc>
          <w:tcPr>
            <w:tcW w:w="1620" w:type="dxa"/>
            <w:vAlign w:val="center"/>
          </w:tcPr>
          <w:p w:rsidR="00D72280" w:rsidRPr="00780C3F" w:rsidRDefault="00D72280" w:rsidP="001C1495">
            <w:pPr>
              <w:jc w:val="center"/>
              <w:rPr>
                <w:sz w:val="28"/>
                <w:szCs w:val="28"/>
                <w:lang w:val="ro-RO"/>
              </w:rPr>
            </w:pPr>
            <w:r w:rsidRPr="00780C3F">
              <w:rPr>
                <w:sz w:val="28"/>
                <w:szCs w:val="28"/>
                <w:lang w:val="ro-RO"/>
              </w:rPr>
              <w:t>MIERCURI 8.04.2015</w:t>
            </w:r>
          </w:p>
        </w:tc>
        <w:tc>
          <w:tcPr>
            <w:tcW w:w="5400" w:type="dxa"/>
            <w:vAlign w:val="center"/>
          </w:tcPr>
          <w:p w:rsidR="00D72280" w:rsidRPr="0093097A" w:rsidRDefault="004F4A3D" w:rsidP="001C1495">
            <w:pPr>
              <w:jc w:val="center"/>
              <w:rPr>
                <w:sz w:val="28"/>
                <w:szCs w:val="28"/>
                <w:lang w:val="ro-RO"/>
              </w:rPr>
            </w:pPr>
            <w:r w:rsidRPr="004F4A3D">
              <w:rPr>
                <w:b/>
                <w:sz w:val="28"/>
                <w:szCs w:val="28"/>
                <w:lang w:val="ro-RO"/>
              </w:rPr>
              <w:t>Lumina din lumina</w:t>
            </w:r>
            <w:r>
              <w:rPr>
                <w:sz w:val="28"/>
                <w:szCs w:val="28"/>
                <w:lang w:val="ro-RO"/>
              </w:rPr>
              <w:t xml:space="preserve"> – actiune de voluntariat</w:t>
            </w:r>
          </w:p>
        </w:tc>
        <w:tc>
          <w:tcPr>
            <w:tcW w:w="1890" w:type="dxa"/>
            <w:vAlign w:val="center"/>
          </w:tcPr>
          <w:p w:rsidR="00D72280" w:rsidRPr="00780C3F" w:rsidRDefault="004F4A3D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voluntariat</w:t>
            </w:r>
          </w:p>
        </w:tc>
        <w:tc>
          <w:tcPr>
            <w:tcW w:w="1890" w:type="dxa"/>
            <w:vAlign w:val="center"/>
          </w:tcPr>
          <w:p w:rsidR="00D72280" w:rsidRPr="00780C3F" w:rsidRDefault="004F4A3D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Scoala Maltezi, </w:t>
            </w:r>
            <w:r>
              <w:rPr>
                <w:sz w:val="28"/>
                <w:szCs w:val="28"/>
                <w:lang w:val="ro-RO"/>
              </w:rPr>
              <w:lastRenderedPageBreak/>
              <w:t>salilede clasa din liceu</w:t>
            </w:r>
          </w:p>
        </w:tc>
        <w:tc>
          <w:tcPr>
            <w:tcW w:w="990" w:type="dxa"/>
            <w:vAlign w:val="center"/>
          </w:tcPr>
          <w:p w:rsidR="00D72280" w:rsidRPr="00780C3F" w:rsidRDefault="00D72280" w:rsidP="001C1495">
            <w:pPr>
              <w:ind w:left="-1548" w:firstLine="1548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>6</w:t>
            </w:r>
          </w:p>
        </w:tc>
        <w:tc>
          <w:tcPr>
            <w:tcW w:w="1890" w:type="dxa"/>
            <w:vAlign w:val="center"/>
          </w:tcPr>
          <w:p w:rsidR="00D72280" w:rsidRPr="00780C3F" w:rsidRDefault="00D72280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Dirigintii claselor a XI-a</w:t>
            </w:r>
          </w:p>
        </w:tc>
        <w:tc>
          <w:tcPr>
            <w:tcW w:w="1322" w:type="dxa"/>
            <w:vAlign w:val="center"/>
          </w:tcPr>
          <w:p w:rsidR="00D72280" w:rsidRPr="00780C3F" w:rsidRDefault="004F4A3D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Scoala Maltezi</w:t>
            </w:r>
          </w:p>
        </w:tc>
      </w:tr>
      <w:tr w:rsidR="00D72280" w:rsidRPr="002D4B95" w:rsidTr="001C1495">
        <w:trPr>
          <w:trHeight w:val="1637"/>
          <w:jc w:val="center"/>
        </w:trPr>
        <w:tc>
          <w:tcPr>
            <w:tcW w:w="1620" w:type="dxa"/>
            <w:vAlign w:val="center"/>
          </w:tcPr>
          <w:p w:rsidR="00D72280" w:rsidRPr="00780C3F" w:rsidRDefault="00D72280" w:rsidP="001C1495">
            <w:pPr>
              <w:jc w:val="center"/>
              <w:rPr>
                <w:sz w:val="28"/>
                <w:szCs w:val="28"/>
                <w:lang w:val="ro-RO"/>
              </w:rPr>
            </w:pPr>
            <w:r w:rsidRPr="00780C3F">
              <w:rPr>
                <w:sz w:val="28"/>
                <w:szCs w:val="28"/>
                <w:lang w:val="ro-RO"/>
              </w:rPr>
              <w:lastRenderedPageBreak/>
              <w:t>JOI            9.04.2015</w:t>
            </w:r>
          </w:p>
        </w:tc>
        <w:tc>
          <w:tcPr>
            <w:tcW w:w="5400" w:type="dxa"/>
            <w:vAlign w:val="center"/>
          </w:tcPr>
          <w:p w:rsidR="00476748" w:rsidRPr="008C40D7" w:rsidRDefault="00476748" w:rsidP="001C1495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C40D7">
              <w:rPr>
                <w:b/>
                <w:sz w:val="28"/>
                <w:szCs w:val="28"/>
                <w:lang w:val="ro-RO"/>
              </w:rPr>
              <w:t>Ziua voluntariatului</w:t>
            </w:r>
          </w:p>
          <w:p w:rsidR="00476748" w:rsidRPr="00AE5ACA" w:rsidRDefault="00476748" w:rsidP="001C1495">
            <w:pPr>
              <w:jc w:val="center"/>
              <w:rPr>
                <w:sz w:val="28"/>
                <w:szCs w:val="28"/>
                <w:lang w:val="ro-RO"/>
              </w:rPr>
            </w:pPr>
            <w:r w:rsidRPr="00AE5ACA">
              <w:rPr>
                <w:sz w:val="28"/>
                <w:szCs w:val="28"/>
                <w:lang w:val="ro-RO"/>
              </w:rPr>
              <w:t>Plantez</w:t>
            </w:r>
          </w:p>
          <w:p w:rsidR="00476748" w:rsidRDefault="00476748" w:rsidP="001C1495">
            <w:pPr>
              <w:jc w:val="center"/>
              <w:rPr>
                <w:sz w:val="28"/>
                <w:szCs w:val="28"/>
                <w:lang w:val="ro-RO"/>
              </w:rPr>
            </w:pPr>
            <w:r w:rsidRPr="00AE5ACA">
              <w:rPr>
                <w:sz w:val="28"/>
                <w:szCs w:val="28"/>
                <w:lang w:val="ro-RO"/>
              </w:rPr>
              <w:t>Donez</w:t>
            </w:r>
          </w:p>
          <w:p w:rsidR="00D72280" w:rsidRPr="005A7742" w:rsidRDefault="00476748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Sunt ecologist</w:t>
            </w:r>
          </w:p>
        </w:tc>
        <w:tc>
          <w:tcPr>
            <w:tcW w:w="1890" w:type="dxa"/>
            <w:vAlign w:val="center"/>
          </w:tcPr>
          <w:p w:rsidR="00D72280" w:rsidRPr="00780C3F" w:rsidRDefault="00476748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Actiune de voluntariat</w:t>
            </w:r>
          </w:p>
        </w:tc>
        <w:tc>
          <w:tcPr>
            <w:tcW w:w="1890" w:type="dxa"/>
            <w:vAlign w:val="center"/>
          </w:tcPr>
          <w:p w:rsidR="00D72280" w:rsidRPr="00780C3F" w:rsidRDefault="00476748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Curtea liceului, parcul central</w:t>
            </w:r>
          </w:p>
        </w:tc>
        <w:tc>
          <w:tcPr>
            <w:tcW w:w="990" w:type="dxa"/>
            <w:vAlign w:val="center"/>
          </w:tcPr>
          <w:p w:rsidR="00D72280" w:rsidRPr="00780C3F" w:rsidRDefault="00D72280" w:rsidP="001C1495">
            <w:pPr>
              <w:ind w:left="-1548" w:firstLine="1548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</w:t>
            </w:r>
          </w:p>
        </w:tc>
        <w:tc>
          <w:tcPr>
            <w:tcW w:w="1890" w:type="dxa"/>
            <w:vAlign w:val="center"/>
          </w:tcPr>
          <w:p w:rsidR="00D72280" w:rsidRDefault="00D72280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Dirigintii claselor a XI-a</w:t>
            </w:r>
            <w:r w:rsidR="00476748">
              <w:rPr>
                <w:sz w:val="28"/>
                <w:szCs w:val="28"/>
                <w:lang w:val="ro-RO"/>
              </w:rPr>
              <w:t>,</w:t>
            </w:r>
          </w:p>
          <w:p w:rsidR="00476748" w:rsidRPr="00780C3F" w:rsidRDefault="00476748" w:rsidP="001C1495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322" w:type="dxa"/>
            <w:vAlign w:val="center"/>
          </w:tcPr>
          <w:p w:rsidR="00D72280" w:rsidRPr="00780C3F" w:rsidRDefault="00476748" w:rsidP="001C1495">
            <w:pPr>
              <w:jc w:val="center"/>
              <w:rPr>
                <w:sz w:val="28"/>
                <w:szCs w:val="28"/>
                <w:lang w:val="ro-RO"/>
              </w:rPr>
            </w:pPr>
            <w:r w:rsidRPr="00DA0C61">
              <w:rPr>
                <w:sz w:val="28"/>
                <w:szCs w:val="28"/>
                <w:lang w:val="ro-RO"/>
              </w:rPr>
              <w:t>Profesorii care nu au dirigentie si predau la clasa</w:t>
            </w:r>
          </w:p>
        </w:tc>
      </w:tr>
      <w:tr w:rsidR="00D72280" w:rsidRPr="002D4B95" w:rsidTr="001C1495">
        <w:trPr>
          <w:trHeight w:val="1675"/>
          <w:jc w:val="center"/>
        </w:trPr>
        <w:tc>
          <w:tcPr>
            <w:tcW w:w="1620" w:type="dxa"/>
            <w:vAlign w:val="center"/>
          </w:tcPr>
          <w:p w:rsidR="00D72280" w:rsidRPr="00780C3F" w:rsidRDefault="00D72280" w:rsidP="001C1495">
            <w:pPr>
              <w:jc w:val="center"/>
              <w:rPr>
                <w:sz w:val="28"/>
                <w:szCs w:val="28"/>
                <w:lang w:val="ro-RO"/>
              </w:rPr>
            </w:pPr>
            <w:r w:rsidRPr="00780C3F">
              <w:rPr>
                <w:sz w:val="28"/>
                <w:szCs w:val="28"/>
                <w:lang w:val="ro-RO"/>
              </w:rPr>
              <w:t>VINERI     10.04.2015</w:t>
            </w:r>
          </w:p>
        </w:tc>
        <w:tc>
          <w:tcPr>
            <w:tcW w:w="5400" w:type="dxa"/>
            <w:vAlign w:val="center"/>
          </w:tcPr>
          <w:p w:rsidR="00D72280" w:rsidRPr="00476748" w:rsidRDefault="00476748" w:rsidP="001C1495">
            <w:pPr>
              <w:jc w:val="center"/>
              <w:rPr>
                <w:b/>
                <w:iCs/>
                <w:sz w:val="28"/>
                <w:szCs w:val="28"/>
                <w:lang w:val="ro-RO"/>
              </w:rPr>
            </w:pPr>
            <w:r w:rsidRPr="00476748">
              <w:rPr>
                <w:b/>
                <w:iCs/>
                <w:sz w:val="28"/>
                <w:szCs w:val="28"/>
                <w:lang w:val="ro-RO"/>
              </w:rPr>
              <w:t>Sarbatoareainvierii – lumina sufletelor noastre</w:t>
            </w:r>
          </w:p>
        </w:tc>
        <w:tc>
          <w:tcPr>
            <w:tcW w:w="1890" w:type="dxa"/>
            <w:vAlign w:val="center"/>
          </w:tcPr>
          <w:p w:rsidR="00D72280" w:rsidRPr="00780C3F" w:rsidRDefault="00476748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Practico-aplicativă</w:t>
            </w:r>
          </w:p>
        </w:tc>
        <w:tc>
          <w:tcPr>
            <w:tcW w:w="1890" w:type="dxa"/>
            <w:vAlign w:val="center"/>
          </w:tcPr>
          <w:p w:rsidR="00D72280" w:rsidRPr="00780C3F" w:rsidRDefault="00476748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Sălile de clasă</w:t>
            </w:r>
          </w:p>
        </w:tc>
        <w:tc>
          <w:tcPr>
            <w:tcW w:w="990" w:type="dxa"/>
            <w:vAlign w:val="center"/>
          </w:tcPr>
          <w:p w:rsidR="00D72280" w:rsidRPr="00780C3F" w:rsidRDefault="00D72280" w:rsidP="001C1495">
            <w:pPr>
              <w:ind w:left="-1548" w:firstLine="1548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</w:t>
            </w:r>
          </w:p>
        </w:tc>
        <w:tc>
          <w:tcPr>
            <w:tcW w:w="1890" w:type="dxa"/>
            <w:vAlign w:val="center"/>
          </w:tcPr>
          <w:p w:rsidR="00D72280" w:rsidRPr="00780C3F" w:rsidRDefault="00D72280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Dirigintii claselor a XI-a</w:t>
            </w:r>
          </w:p>
        </w:tc>
        <w:tc>
          <w:tcPr>
            <w:tcW w:w="1322" w:type="dxa"/>
            <w:vAlign w:val="center"/>
          </w:tcPr>
          <w:p w:rsidR="00D72280" w:rsidRPr="00780C3F" w:rsidRDefault="00476748" w:rsidP="001C149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Profesori de desen, preoti, profesori de religie</w:t>
            </w:r>
          </w:p>
        </w:tc>
      </w:tr>
    </w:tbl>
    <w:p w:rsidR="00630EDA" w:rsidRDefault="00630EDA" w:rsidP="00630EDA"/>
    <w:p w:rsidR="001C1495" w:rsidRDefault="001C1495" w:rsidP="00630EDA"/>
    <w:tbl>
      <w:tblPr>
        <w:tblW w:w="15002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5400"/>
        <w:gridCol w:w="1890"/>
        <w:gridCol w:w="1890"/>
        <w:gridCol w:w="990"/>
        <w:gridCol w:w="1890"/>
        <w:gridCol w:w="1322"/>
      </w:tblGrid>
      <w:tr w:rsidR="001C1495" w:rsidRPr="002D4B95" w:rsidTr="007B1464">
        <w:trPr>
          <w:trHeight w:val="845"/>
          <w:jc w:val="center"/>
        </w:trPr>
        <w:tc>
          <w:tcPr>
            <w:tcW w:w="15002" w:type="dxa"/>
            <w:gridSpan w:val="7"/>
            <w:shd w:val="clear" w:color="auto" w:fill="D9D9D9" w:themeFill="background1" w:themeFillShade="D9"/>
            <w:vAlign w:val="center"/>
          </w:tcPr>
          <w:p w:rsidR="001C1495" w:rsidRPr="00780C3F" w:rsidRDefault="001C1495" w:rsidP="001C1495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sz w:val="32"/>
                <w:szCs w:val="32"/>
              </w:rPr>
              <w:t xml:space="preserve">CLASA A </w:t>
            </w:r>
            <w:r w:rsidRPr="005D773E">
              <w:rPr>
                <w:b/>
                <w:sz w:val="32"/>
                <w:szCs w:val="32"/>
              </w:rPr>
              <w:t>X</w:t>
            </w:r>
            <w:r>
              <w:rPr>
                <w:b/>
                <w:sz w:val="32"/>
                <w:szCs w:val="32"/>
              </w:rPr>
              <w:t>II</w:t>
            </w:r>
            <w:r w:rsidRPr="005D773E">
              <w:rPr>
                <w:b/>
                <w:sz w:val="32"/>
                <w:szCs w:val="32"/>
              </w:rPr>
              <w:t>-A</w:t>
            </w:r>
          </w:p>
        </w:tc>
      </w:tr>
      <w:tr w:rsidR="001C1495" w:rsidRPr="002D4B95" w:rsidTr="001C1495">
        <w:trPr>
          <w:trHeight w:val="1252"/>
          <w:jc w:val="center"/>
        </w:trPr>
        <w:tc>
          <w:tcPr>
            <w:tcW w:w="1620" w:type="dxa"/>
            <w:vAlign w:val="center"/>
          </w:tcPr>
          <w:p w:rsidR="001C1495" w:rsidRPr="00780C3F" w:rsidRDefault="001C1495" w:rsidP="001C1495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400" w:type="dxa"/>
            <w:vAlign w:val="center"/>
          </w:tcPr>
          <w:p w:rsidR="001C1495" w:rsidRPr="00780C3F" w:rsidRDefault="001C1495" w:rsidP="001C1495">
            <w:pPr>
              <w:jc w:val="center"/>
              <w:rPr>
                <w:b/>
                <w:bCs/>
                <w:lang w:val="ro-RO"/>
              </w:rPr>
            </w:pPr>
            <w:r w:rsidRPr="00780C3F">
              <w:rPr>
                <w:b/>
                <w:bCs/>
                <w:lang w:val="ro-RO"/>
              </w:rPr>
              <w:t>TITLUL ACTIVITĂŢII</w:t>
            </w:r>
          </w:p>
        </w:tc>
        <w:tc>
          <w:tcPr>
            <w:tcW w:w="1890" w:type="dxa"/>
            <w:vAlign w:val="center"/>
          </w:tcPr>
          <w:p w:rsidR="001C1495" w:rsidRPr="00780C3F" w:rsidRDefault="001C1495" w:rsidP="001C1495">
            <w:pPr>
              <w:jc w:val="center"/>
              <w:rPr>
                <w:b/>
                <w:bCs/>
                <w:lang w:val="ro-RO"/>
              </w:rPr>
            </w:pPr>
            <w:r w:rsidRPr="00780C3F">
              <w:rPr>
                <w:b/>
                <w:bCs/>
                <w:sz w:val="22"/>
                <w:szCs w:val="22"/>
                <w:lang w:val="ro-RO"/>
              </w:rPr>
              <w:t>TIPUL ACTIVITĂŢII</w:t>
            </w:r>
          </w:p>
        </w:tc>
        <w:tc>
          <w:tcPr>
            <w:tcW w:w="1890" w:type="dxa"/>
            <w:vAlign w:val="center"/>
          </w:tcPr>
          <w:p w:rsidR="001C1495" w:rsidRPr="00780C3F" w:rsidRDefault="001C1495" w:rsidP="001C1495">
            <w:pPr>
              <w:jc w:val="center"/>
              <w:rPr>
                <w:b/>
                <w:bCs/>
                <w:lang w:val="ro-RO"/>
              </w:rPr>
            </w:pPr>
            <w:r w:rsidRPr="00780C3F">
              <w:rPr>
                <w:b/>
                <w:bCs/>
                <w:sz w:val="22"/>
                <w:szCs w:val="22"/>
                <w:lang w:val="ro-RO"/>
              </w:rPr>
              <w:t>LOCUL DE DESFĂŞURARE</w:t>
            </w:r>
          </w:p>
        </w:tc>
        <w:tc>
          <w:tcPr>
            <w:tcW w:w="990" w:type="dxa"/>
            <w:vAlign w:val="center"/>
          </w:tcPr>
          <w:p w:rsidR="001C1495" w:rsidRPr="00780C3F" w:rsidRDefault="001C1495" w:rsidP="001C1495">
            <w:pPr>
              <w:ind w:left="-1548" w:firstLine="1548"/>
              <w:jc w:val="center"/>
              <w:rPr>
                <w:b/>
                <w:bCs/>
                <w:lang w:val="ro-RO"/>
              </w:rPr>
            </w:pPr>
            <w:r w:rsidRPr="00780C3F">
              <w:rPr>
                <w:b/>
                <w:bCs/>
                <w:sz w:val="22"/>
                <w:szCs w:val="22"/>
                <w:lang w:val="ro-RO"/>
              </w:rPr>
              <w:t>NR.</w:t>
            </w:r>
          </w:p>
          <w:p w:rsidR="001C1495" w:rsidRPr="00780C3F" w:rsidRDefault="001C1495" w:rsidP="001C1495">
            <w:pPr>
              <w:ind w:left="-1548" w:firstLine="1548"/>
              <w:jc w:val="center"/>
              <w:rPr>
                <w:b/>
                <w:bCs/>
                <w:lang w:val="ro-RO"/>
              </w:rPr>
            </w:pPr>
            <w:r w:rsidRPr="00780C3F">
              <w:rPr>
                <w:b/>
                <w:bCs/>
                <w:sz w:val="22"/>
                <w:szCs w:val="22"/>
                <w:lang w:val="ro-RO"/>
              </w:rPr>
              <w:t>DE</w:t>
            </w:r>
          </w:p>
          <w:p w:rsidR="001C1495" w:rsidRPr="00780C3F" w:rsidRDefault="001C1495" w:rsidP="001C1495">
            <w:pPr>
              <w:ind w:left="-1548" w:firstLine="1548"/>
              <w:jc w:val="center"/>
              <w:rPr>
                <w:b/>
                <w:bCs/>
                <w:lang w:val="ro-RO"/>
              </w:rPr>
            </w:pPr>
            <w:r w:rsidRPr="00780C3F">
              <w:rPr>
                <w:b/>
                <w:bCs/>
                <w:sz w:val="22"/>
                <w:szCs w:val="22"/>
                <w:lang w:val="ro-RO"/>
              </w:rPr>
              <w:t>ORE</w:t>
            </w:r>
          </w:p>
        </w:tc>
        <w:tc>
          <w:tcPr>
            <w:tcW w:w="1890" w:type="dxa"/>
            <w:vAlign w:val="center"/>
          </w:tcPr>
          <w:p w:rsidR="001C1495" w:rsidRPr="00780C3F" w:rsidRDefault="001C1495" w:rsidP="001C1495">
            <w:pPr>
              <w:jc w:val="center"/>
              <w:rPr>
                <w:b/>
                <w:bCs/>
                <w:lang w:val="ro-RO"/>
              </w:rPr>
            </w:pPr>
            <w:r w:rsidRPr="00780C3F">
              <w:rPr>
                <w:b/>
                <w:bCs/>
                <w:sz w:val="22"/>
                <w:szCs w:val="22"/>
                <w:lang w:val="ro-RO"/>
              </w:rPr>
              <w:t>PROFESORI IMPLICAŢI</w:t>
            </w:r>
          </w:p>
        </w:tc>
        <w:tc>
          <w:tcPr>
            <w:tcW w:w="1322" w:type="dxa"/>
            <w:vAlign w:val="center"/>
          </w:tcPr>
          <w:p w:rsidR="001C1495" w:rsidRPr="00780C3F" w:rsidRDefault="001C1495" w:rsidP="001C1495">
            <w:pPr>
              <w:jc w:val="center"/>
              <w:rPr>
                <w:b/>
                <w:bCs/>
                <w:lang w:val="ro-RO"/>
              </w:rPr>
            </w:pPr>
            <w:r w:rsidRPr="00780C3F">
              <w:rPr>
                <w:b/>
                <w:bCs/>
                <w:sz w:val="22"/>
                <w:szCs w:val="22"/>
                <w:lang w:val="ro-RO"/>
              </w:rPr>
              <w:t>INVITAŢI /</w:t>
            </w:r>
          </w:p>
          <w:p w:rsidR="001C1495" w:rsidRPr="00780C3F" w:rsidRDefault="001C1495" w:rsidP="001C1495">
            <w:pPr>
              <w:jc w:val="center"/>
              <w:rPr>
                <w:b/>
                <w:bCs/>
                <w:lang w:val="ro-RO"/>
              </w:rPr>
            </w:pPr>
            <w:r w:rsidRPr="00780C3F">
              <w:rPr>
                <w:b/>
                <w:bCs/>
                <w:sz w:val="22"/>
                <w:szCs w:val="22"/>
                <w:lang w:val="ro-RO"/>
              </w:rPr>
              <w:t>PARTENERI</w:t>
            </w:r>
          </w:p>
        </w:tc>
      </w:tr>
      <w:tr w:rsidR="001C1495" w:rsidRPr="001C1495" w:rsidTr="001C1495">
        <w:trPr>
          <w:trHeight w:val="1295"/>
          <w:jc w:val="center"/>
        </w:trPr>
        <w:tc>
          <w:tcPr>
            <w:tcW w:w="1620" w:type="dxa"/>
            <w:vAlign w:val="center"/>
          </w:tcPr>
          <w:p w:rsidR="001C1495" w:rsidRPr="001C1495" w:rsidRDefault="001C1495" w:rsidP="001C1495">
            <w:pPr>
              <w:jc w:val="center"/>
            </w:pPr>
          </w:p>
          <w:p w:rsidR="001C1495" w:rsidRPr="001C1495" w:rsidRDefault="001C1495" w:rsidP="001C1495">
            <w:pPr>
              <w:jc w:val="center"/>
            </w:pPr>
            <w:r w:rsidRPr="001C1495">
              <w:t>LUNI</w:t>
            </w:r>
          </w:p>
          <w:p w:rsidR="001C1495" w:rsidRPr="001C1495" w:rsidRDefault="001C1495" w:rsidP="001C1495">
            <w:pPr>
              <w:jc w:val="center"/>
            </w:pPr>
            <w:r w:rsidRPr="001C1495">
              <w:t>6.04.</w:t>
            </w:r>
          </w:p>
          <w:p w:rsidR="001C1495" w:rsidRPr="001C1495" w:rsidRDefault="001C1495" w:rsidP="001C1495">
            <w:pPr>
              <w:jc w:val="center"/>
            </w:pPr>
          </w:p>
        </w:tc>
        <w:tc>
          <w:tcPr>
            <w:tcW w:w="5400" w:type="dxa"/>
            <w:vAlign w:val="center"/>
          </w:tcPr>
          <w:p w:rsidR="001C1495" w:rsidRPr="001C1495" w:rsidRDefault="001C1495" w:rsidP="001C1495">
            <w:pPr>
              <w:jc w:val="center"/>
              <w:rPr>
                <w:b/>
                <w:lang w:val="ro-RO"/>
              </w:rPr>
            </w:pPr>
            <w:r w:rsidRPr="001C1495">
              <w:rPr>
                <w:b/>
              </w:rPr>
              <w:t>LICEAN</w:t>
            </w:r>
            <w:r w:rsidRPr="001C1495">
              <w:rPr>
                <w:b/>
                <w:lang w:val="ro-RO"/>
              </w:rPr>
              <w:t xml:space="preserve"> ÎN LICEUL TEORETIC ,,CAROL I,,</w:t>
            </w:r>
          </w:p>
        </w:tc>
        <w:tc>
          <w:tcPr>
            <w:tcW w:w="1890" w:type="dxa"/>
            <w:vAlign w:val="center"/>
          </w:tcPr>
          <w:p w:rsidR="001C1495" w:rsidRPr="001C1495" w:rsidRDefault="001C1495" w:rsidP="001C1495">
            <w:pPr>
              <w:jc w:val="center"/>
            </w:pPr>
            <w:r w:rsidRPr="001C1495">
              <w:t>Dezbatere</w:t>
            </w:r>
          </w:p>
        </w:tc>
        <w:tc>
          <w:tcPr>
            <w:tcW w:w="1890" w:type="dxa"/>
            <w:vAlign w:val="center"/>
          </w:tcPr>
          <w:p w:rsidR="001C1495" w:rsidRPr="001C1495" w:rsidRDefault="001C1495" w:rsidP="001C1495">
            <w:pPr>
              <w:jc w:val="center"/>
            </w:pPr>
            <w:r w:rsidRPr="001C1495">
              <w:t>Sala de</w:t>
            </w:r>
          </w:p>
          <w:p w:rsidR="001C1495" w:rsidRPr="001C1495" w:rsidRDefault="001C1495" w:rsidP="001C1495">
            <w:pPr>
              <w:jc w:val="center"/>
            </w:pPr>
            <w:r w:rsidRPr="001C1495">
              <w:t>clasă</w:t>
            </w:r>
          </w:p>
        </w:tc>
        <w:tc>
          <w:tcPr>
            <w:tcW w:w="990" w:type="dxa"/>
            <w:vAlign w:val="center"/>
          </w:tcPr>
          <w:p w:rsidR="001C1495" w:rsidRPr="001C1495" w:rsidRDefault="001C1495" w:rsidP="001C1495">
            <w:pPr>
              <w:jc w:val="center"/>
            </w:pPr>
          </w:p>
          <w:p w:rsidR="001C1495" w:rsidRPr="001C1495" w:rsidRDefault="001C1495" w:rsidP="001C1495">
            <w:pPr>
              <w:jc w:val="center"/>
            </w:pPr>
            <w:r w:rsidRPr="001C1495">
              <w:t>6</w:t>
            </w:r>
          </w:p>
        </w:tc>
        <w:tc>
          <w:tcPr>
            <w:tcW w:w="1890" w:type="dxa"/>
            <w:vAlign w:val="center"/>
          </w:tcPr>
          <w:p w:rsidR="001C1495" w:rsidRPr="001C1495" w:rsidRDefault="001C1495" w:rsidP="001C1495">
            <w:pPr>
              <w:jc w:val="center"/>
              <w:rPr>
                <w:lang w:val="it-IT"/>
              </w:rPr>
            </w:pPr>
            <w:r w:rsidRPr="001C1495">
              <w:rPr>
                <w:lang w:val="it-IT"/>
              </w:rPr>
              <w:t>Prof.</w:t>
            </w:r>
          </w:p>
          <w:p w:rsidR="001C1495" w:rsidRPr="001C1495" w:rsidRDefault="001C1495" w:rsidP="001C1495">
            <w:pPr>
              <w:jc w:val="center"/>
              <w:rPr>
                <w:lang w:val="it-IT"/>
              </w:rPr>
            </w:pPr>
            <w:r w:rsidRPr="001C1495">
              <w:rPr>
                <w:lang w:val="it-IT"/>
              </w:rPr>
              <w:t>diriginte</w:t>
            </w:r>
          </w:p>
        </w:tc>
        <w:tc>
          <w:tcPr>
            <w:tcW w:w="1322" w:type="dxa"/>
            <w:vAlign w:val="center"/>
          </w:tcPr>
          <w:p w:rsidR="001C1495" w:rsidRPr="001C1495" w:rsidRDefault="001C1495" w:rsidP="001C1495">
            <w:pPr>
              <w:jc w:val="center"/>
              <w:rPr>
                <w:lang w:val="it-IT"/>
              </w:rPr>
            </w:pPr>
          </w:p>
        </w:tc>
      </w:tr>
      <w:tr w:rsidR="001C1495" w:rsidRPr="001C1495" w:rsidTr="001C1495">
        <w:trPr>
          <w:trHeight w:val="935"/>
          <w:jc w:val="center"/>
        </w:trPr>
        <w:tc>
          <w:tcPr>
            <w:tcW w:w="1620" w:type="dxa"/>
            <w:vAlign w:val="center"/>
          </w:tcPr>
          <w:p w:rsidR="001C1495" w:rsidRPr="001C1495" w:rsidRDefault="001C1495" w:rsidP="001C1495">
            <w:pPr>
              <w:jc w:val="center"/>
              <w:rPr>
                <w:lang w:val="it-IT"/>
              </w:rPr>
            </w:pPr>
          </w:p>
          <w:p w:rsidR="001C1495" w:rsidRPr="001C1495" w:rsidRDefault="001C1495" w:rsidP="001C1495">
            <w:pPr>
              <w:jc w:val="center"/>
              <w:rPr>
                <w:lang w:val="it-IT"/>
              </w:rPr>
            </w:pPr>
            <w:r w:rsidRPr="001C1495">
              <w:rPr>
                <w:lang w:val="it-IT"/>
              </w:rPr>
              <w:t>MARTI</w:t>
            </w:r>
          </w:p>
          <w:p w:rsidR="001C1495" w:rsidRPr="001C1495" w:rsidRDefault="001C1495" w:rsidP="001C1495">
            <w:pPr>
              <w:jc w:val="center"/>
              <w:rPr>
                <w:lang w:val="it-IT"/>
              </w:rPr>
            </w:pPr>
            <w:r w:rsidRPr="001C1495">
              <w:rPr>
                <w:lang w:val="it-IT"/>
              </w:rPr>
              <w:t>7.04</w:t>
            </w:r>
          </w:p>
        </w:tc>
        <w:tc>
          <w:tcPr>
            <w:tcW w:w="5400" w:type="dxa"/>
            <w:vAlign w:val="center"/>
          </w:tcPr>
          <w:p w:rsidR="001C1495" w:rsidRDefault="007B1464" w:rsidP="001C1495">
            <w:pPr>
              <w:jc w:val="center"/>
              <w:rPr>
                <w:b/>
                <w:lang w:val="it-IT"/>
              </w:rPr>
            </w:pPr>
            <w:r w:rsidRPr="001C1495">
              <w:rPr>
                <w:b/>
                <w:lang w:val="it-IT"/>
              </w:rPr>
              <w:t>LITERATURA ŞI CELELALTE ARTE</w:t>
            </w:r>
          </w:p>
          <w:p w:rsidR="007B1464" w:rsidRPr="001C1495" w:rsidRDefault="007B1464" w:rsidP="001C1495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it-IT"/>
              </w:rPr>
              <w:t xml:space="preserve">BIOLOGIA IN IMAGINI </w:t>
            </w:r>
            <w:r w:rsidRPr="007B1464">
              <w:rPr>
                <w:sz w:val="22"/>
                <w:szCs w:val="22"/>
                <w:lang w:val="it-IT"/>
              </w:rPr>
              <w:t>(XII-C)</w:t>
            </w:r>
          </w:p>
        </w:tc>
        <w:tc>
          <w:tcPr>
            <w:tcW w:w="1890" w:type="dxa"/>
            <w:vAlign w:val="center"/>
          </w:tcPr>
          <w:p w:rsidR="001C1495" w:rsidRPr="001C1495" w:rsidRDefault="001C1495" w:rsidP="001C1495">
            <w:pPr>
              <w:jc w:val="center"/>
              <w:rPr>
                <w:lang w:val="pt-BR"/>
              </w:rPr>
            </w:pPr>
            <w:r w:rsidRPr="001C1495">
              <w:rPr>
                <w:lang w:val="pt-BR"/>
              </w:rPr>
              <w:t>Masă rotundă</w:t>
            </w:r>
          </w:p>
        </w:tc>
        <w:tc>
          <w:tcPr>
            <w:tcW w:w="1890" w:type="dxa"/>
            <w:vAlign w:val="center"/>
          </w:tcPr>
          <w:p w:rsidR="001C1495" w:rsidRPr="001C1495" w:rsidRDefault="001C1495" w:rsidP="001C1495">
            <w:pPr>
              <w:jc w:val="center"/>
            </w:pPr>
            <w:r w:rsidRPr="001C1495">
              <w:t>Sala de</w:t>
            </w:r>
          </w:p>
          <w:p w:rsidR="001C1495" w:rsidRPr="001C1495" w:rsidRDefault="001C1495" w:rsidP="001C1495">
            <w:pPr>
              <w:jc w:val="center"/>
              <w:rPr>
                <w:lang w:val="pt-BR"/>
              </w:rPr>
            </w:pPr>
            <w:r w:rsidRPr="001C1495">
              <w:t>clasă</w:t>
            </w:r>
          </w:p>
        </w:tc>
        <w:tc>
          <w:tcPr>
            <w:tcW w:w="990" w:type="dxa"/>
            <w:vAlign w:val="center"/>
          </w:tcPr>
          <w:p w:rsidR="001C1495" w:rsidRPr="001C1495" w:rsidRDefault="001C1495" w:rsidP="001C1495">
            <w:pPr>
              <w:jc w:val="center"/>
              <w:rPr>
                <w:lang w:val="pt-BR"/>
              </w:rPr>
            </w:pPr>
          </w:p>
          <w:p w:rsidR="001C1495" w:rsidRPr="001C1495" w:rsidRDefault="001C1495" w:rsidP="001C1495">
            <w:pPr>
              <w:jc w:val="center"/>
              <w:rPr>
                <w:lang w:val="pt-BR"/>
              </w:rPr>
            </w:pPr>
            <w:r w:rsidRPr="001C1495">
              <w:t>6</w:t>
            </w:r>
          </w:p>
          <w:p w:rsidR="001C1495" w:rsidRPr="001C1495" w:rsidRDefault="001C1495" w:rsidP="001C1495">
            <w:pPr>
              <w:jc w:val="center"/>
              <w:rPr>
                <w:lang w:val="pt-BR"/>
              </w:rPr>
            </w:pPr>
          </w:p>
          <w:p w:rsidR="001C1495" w:rsidRPr="001C1495" w:rsidRDefault="001C1495" w:rsidP="001C1495">
            <w:pPr>
              <w:jc w:val="center"/>
              <w:rPr>
                <w:lang w:val="pt-BR"/>
              </w:rPr>
            </w:pPr>
          </w:p>
        </w:tc>
        <w:tc>
          <w:tcPr>
            <w:tcW w:w="1890" w:type="dxa"/>
            <w:vAlign w:val="center"/>
          </w:tcPr>
          <w:p w:rsidR="001C1495" w:rsidRPr="001C1495" w:rsidRDefault="001C1495" w:rsidP="001C1495">
            <w:pPr>
              <w:jc w:val="center"/>
              <w:rPr>
                <w:lang w:val="it-IT"/>
              </w:rPr>
            </w:pPr>
            <w:r w:rsidRPr="001C1495">
              <w:rPr>
                <w:lang w:val="it-IT"/>
              </w:rPr>
              <w:t>Prof.</w:t>
            </w:r>
          </w:p>
          <w:p w:rsidR="001C1495" w:rsidRPr="001C1495" w:rsidRDefault="001C1495" w:rsidP="001C1495">
            <w:pPr>
              <w:jc w:val="center"/>
              <w:rPr>
                <w:lang w:val="it-IT"/>
              </w:rPr>
            </w:pPr>
            <w:r w:rsidRPr="001C1495">
              <w:rPr>
                <w:lang w:val="it-IT"/>
              </w:rPr>
              <w:t>diriginte</w:t>
            </w:r>
          </w:p>
        </w:tc>
        <w:tc>
          <w:tcPr>
            <w:tcW w:w="1322" w:type="dxa"/>
            <w:vAlign w:val="center"/>
          </w:tcPr>
          <w:p w:rsidR="001C1495" w:rsidRPr="001C1495" w:rsidRDefault="007B1464" w:rsidP="001C149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Prof. Grigore Catalin</w:t>
            </w:r>
          </w:p>
        </w:tc>
      </w:tr>
      <w:tr w:rsidR="001C1495" w:rsidRPr="001C1495" w:rsidTr="001C1495">
        <w:trPr>
          <w:trHeight w:val="332"/>
          <w:jc w:val="center"/>
        </w:trPr>
        <w:tc>
          <w:tcPr>
            <w:tcW w:w="1620" w:type="dxa"/>
            <w:vAlign w:val="center"/>
          </w:tcPr>
          <w:p w:rsidR="001C1495" w:rsidRPr="001C1495" w:rsidRDefault="001C1495" w:rsidP="001C1495">
            <w:pPr>
              <w:jc w:val="center"/>
              <w:rPr>
                <w:lang w:val="it-IT"/>
              </w:rPr>
            </w:pPr>
          </w:p>
          <w:p w:rsidR="001C1495" w:rsidRPr="001C1495" w:rsidRDefault="007B1464" w:rsidP="001C149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MIER</w:t>
            </w:r>
            <w:r w:rsidR="001C1495" w:rsidRPr="001C1495">
              <w:rPr>
                <w:lang w:val="it-IT"/>
              </w:rPr>
              <w:t>CURI</w:t>
            </w:r>
          </w:p>
          <w:p w:rsidR="001C1495" w:rsidRPr="001C1495" w:rsidRDefault="001C1495" w:rsidP="001C1495">
            <w:pPr>
              <w:jc w:val="center"/>
              <w:rPr>
                <w:lang w:val="it-IT"/>
              </w:rPr>
            </w:pPr>
            <w:r w:rsidRPr="001C1495">
              <w:rPr>
                <w:lang w:val="it-IT"/>
              </w:rPr>
              <w:t>8.04</w:t>
            </w:r>
          </w:p>
        </w:tc>
        <w:tc>
          <w:tcPr>
            <w:tcW w:w="5400" w:type="dxa"/>
            <w:vAlign w:val="center"/>
          </w:tcPr>
          <w:p w:rsidR="001C1495" w:rsidRPr="001C1495" w:rsidRDefault="007B1464" w:rsidP="001C1495">
            <w:pPr>
              <w:jc w:val="center"/>
              <w:rPr>
                <w:b/>
                <w:lang w:val="it-IT"/>
              </w:rPr>
            </w:pPr>
            <w:r w:rsidRPr="001C1495">
              <w:rPr>
                <w:b/>
                <w:lang w:val="pt-BR"/>
              </w:rPr>
              <w:t>PREZENTAREA OFERTEI EDUCAŢIONALE A UNOR UNIVESITĂŢI-FACULTĂŢI</w:t>
            </w:r>
          </w:p>
        </w:tc>
        <w:tc>
          <w:tcPr>
            <w:tcW w:w="1890" w:type="dxa"/>
            <w:vAlign w:val="center"/>
          </w:tcPr>
          <w:p w:rsidR="001C1495" w:rsidRPr="001C1495" w:rsidRDefault="001C1495" w:rsidP="001C1495">
            <w:pPr>
              <w:jc w:val="center"/>
              <w:rPr>
                <w:lang w:val="it-IT"/>
              </w:rPr>
            </w:pPr>
            <w:r w:rsidRPr="001C1495">
              <w:rPr>
                <w:lang w:val="it-IT"/>
              </w:rPr>
              <w:t>Dezbatere</w:t>
            </w:r>
          </w:p>
        </w:tc>
        <w:tc>
          <w:tcPr>
            <w:tcW w:w="1890" w:type="dxa"/>
            <w:vAlign w:val="center"/>
          </w:tcPr>
          <w:p w:rsidR="001C1495" w:rsidRPr="001C1495" w:rsidRDefault="001C1495" w:rsidP="001C1495">
            <w:pPr>
              <w:jc w:val="center"/>
            </w:pPr>
            <w:r w:rsidRPr="001C1495">
              <w:t>Sala de</w:t>
            </w:r>
          </w:p>
          <w:p w:rsidR="001C1495" w:rsidRPr="001C1495" w:rsidRDefault="001C1495" w:rsidP="001C1495">
            <w:pPr>
              <w:jc w:val="center"/>
              <w:rPr>
                <w:lang w:val="it-IT"/>
              </w:rPr>
            </w:pPr>
            <w:r w:rsidRPr="001C1495">
              <w:t>clasă</w:t>
            </w:r>
          </w:p>
        </w:tc>
        <w:tc>
          <w:tcPr>
            <w:tcW w:w="990" w:type="dxa"/>
            <w:vAlign w:val="center"/>
          </w:tcPr>
          <w:p w:rsidR="001C1495" w:rsidRPr="001C1495" w:rsidRDefault="001C1495" w:rsidP="001C1495">
            <w:pPr>
              <w:jc w:val="center"/>
              <w:rPr>
                <w:lang w:val="it-IT"/>
              </w:rPr>
            </w:pPr>
          </w:p>
          <w:p w:rsidR="001C1495" w:rsidRPr="001C1495" w:rsidRDefault="001C1495" w:rsidP="001C1495">
            <w:pPr>
              <w:jc w:val="center"/>
              <w:rPr>
                <w:lang w:val="it-IT"/>
              </w:rPr>
            </w:pPr>
          </w:p>
          <w:p w:rsidR="001C1495" w:rsidRPr="001C1495" w:rsidRDefault="001C1495" w:rsidP="001C1495">
            <w:pPr>
              <w:jc w:val="center"/>
              <w:rPr>
                <w:lang w:val="it-IT"/>
              </w:rPr>
            </w:pPr>
            <w:r w:rsidRPr="001C1495">
              <w:t>6</w:t>
            </w:r>
          </w:p>
          <w:p w:rsidR="001C1495" w:rsidRPr="001C1495" w:rsidRDefault="001C1495" w:rsidP="001C1495">
            <w:pPr>
              <w:jc w:val="center"/>
              <w:rPr>
                <w:lang w:val="it-IT"/>
              </w:rPr>
            </w:pPr>
          </w:p>
        </w:tc>
        <w:tc>
          <w:tcPr>
            <w:tcW w:w="1890" w:type="dxa"/>
            <w:vAlign w:val="center"/>
          </w:tcPr>
          <w:p w:rsidR="001C1495" w:rsidRPr="001C1495" w:rsidRDefault="001C1495" w:rsidP="001C1495">
            <w:pPr>
              <w:jc w:val="center"/>
              <w:rPr>
                <w:lang w:val="it-IT"/>
              </w:rPr>
            </w:pPr>
            <w:r w:rsidRPr="001C1495">
              <w:rPr>
                <w:lang w:val="it-IT"/>
              </w:rPr>
              <w:t>Prof.</w:t>
            </w:r>
          </w:p>
          <w:p w:rsidR="001C1495" w:rsidRPr="001C1495" w:rsidRDefault="001C1495" w:rsidP="001C1495">
            <w:pPr>
              <w:jc w:val="center"/>
              <w:rPr>
                <w:lang w:val="it-IT"/>
              </w:rPr>
            </w:pPr>
            <w:r w:rsidRPr="001C1495">
              <w:rPr>
                <w:lang w:val="it-IT"/>
              </w:rPr>
              <w:t>diriginte</w:t>
            </w:r>
          </w:p>
        </w:tc>
        <w:tc>
          <w:tcPr>
            <w:tcW w:w="1322" w:type="dxa"/>
            <w:vAlign w:val="center"/>
          </w:tcPr>
          <w:p w:rsidR="001C1495" w:rsidRPr="001C1495" w:rsidRDefault="001C1495" w:rsidP="001C1495">
            <w:pPr>
              <w:jc w:val="center"/>
              <w:rPr>
                <w:lang w:val="it-IT"/>
              </w:rPr>
            </w:pPr>
          </w:p>
        </w:tc>
      </w:tr>
      <w:tr w:rsidR="001C1495" w:rsidRPr="001C1495" w:rsidTr="001C1495">
        <w:trPr>
          <w:trHeight w:val="1637"/>
          <w:jc w:val="center"/>
        </w:trPr>
        <w:tc>
          <w:tcPr>
            <w:tcW w:w="1620" w:type="dxa"/>
            <w:vAlign w:val="center"/>
          </w:tcPr>
          <w:p w:rsidR="001C1495" w:rsidRPr="001C1495" w:rsidRDefault="001C1495" w:rsidP="001C1495">
            <w:pPr>
              <w:jc w:val="center"/>
              <w:rPr>
                <w:lang w:val="it-IT"/>
              </w:rPr>
            </w:pPr>
          </w:p>
          <w:p w:rsidR="001C1495" w:rsidRPr="001C1495" w:rsidRDefault="001C1495" w:rsidP="001C1495">
            <w:pPr>
              <w:jc w:val="center"/>
              <w:rPr>
                <w:lang w:val="it-IT"/>
              </w:rPr>
            </w:pPr>
            <w:r w:rsidRPr="001C1495">
              <w:rPr>
                <w:lang w:val="it-IT"/>
              </w:rPr>
              <w:t>JOI</w:t>
            </w:r>
          </w:p>
          <w:p w:rsidR="001C1495" w:rsidRPr="001C1495" w:rsidRDefault="001C1495" w:rsidP="001C1495">
            <w:pPr>
              <w:jc w:val="center"/>
              <w:rPr>
                <w:lang w:val="it-IT"/>
              </w:rPr>
            </w:pPr>
            <w:r w:rsidRPr="001C1495">
              <w:rPr>
                <w:lang w:val="it-IT"/>
              </w:rPr>
              <w:t>9.04</w:t>
            </w:r>
          </w:p>
        </w:tc>
        <w:tc>
          <w:tcPr>
            <w:tcW w:w="5400" w:type="dxa"/>
            <w:vAlign w:val="center"/>
          </w:tcPr>
          <w:p w:rsidR="001C1495" w:rsidRPr="001C1495" w:rsidRDefault="001C1495" w:rsidP="001C1495">
            <w:pPr>
              <w:jc w:val="center"/>
              <w:rPr>
                <w:b/>
                <w:lang w:val="it-IT"/>
              </w:rPr>
            </w:pPr>
            <w:r w:rsidRPr="001C1495">
              <w:rPr>
                <w:b/>
                <w:lang w:val="it-IT"/>
              </w:rPr>
              <w:t>SĂRBĂTOREA ÎNVIERII.</w:t>
            </w:r>
          </w:p>
          <w:p w:rsidR="001C1495" w:rsidRPr="001C1495" w:rsidRDefault="001C1495" w:rsidP="001C1495">
            <w:pPr>
              <w:jc w:val="center"/>
              <w:rPr>
                <w:b/>
                <w:lang w:val="it-IT"/>
              </w:rPr>
            </w:pPr>
            <w:r w:rsidRPr="001C1495">
              <w:rPr>
                <w:b/>
                <w:lang w:val="it-IT"/>
              </w:rPr>
              <w:t>LUMINA SUFLETELOR NOASTRE.</w:t>
            </w:r>
          </w:p>
          <w:p w:rsidR="001C1495" w:rsidRPr="001C1495" w:rsidRDefault="001C1495" w:rsidP="001C1495">
            <w:pPr>
              <w:jc w:val="center"/>
              <w:rPr>
                <w:lang w:val="it-IT"/>
              </w:rPr>
            </w:pPr>
            <w:r w:rsidRPr="001C1495">
              <w:rPr>
                <w:lang w:val="it-IT"/>
              </w:rPr>
              <w:t>Sărbătoarea pascală în lume</w:t>
            </w:r>
          </w:p>
        </w:tc>
        <w:tc>
          <w:tcPr>
            <w:tcW w:w="1890" w:type="dxa"/>
            <w:vAlign w:val="center"/>
          </w:tcPr>
          <w:p w:rsidR="001C1495" w:rsidRPr="001C1495" w:rsidRDefault="001C1495" w:rsidP="001C1495">
            <w:pPr>
              <w:jc w:val="center"/>
              <w:rPr>
                <w:lang w:val="it-IT"/>
              </w:rPr>
            </w:pPr>
            <w:r w:rsidRPr="001C1495">
              <w:rPr>
                <w:lang w:val="it-IT"/>
              </w:rPr>
              <w:t>Vizită de lucru</w:t>
            </w:r>
          </w:p>
        </w:tc>
        <w:tc>
          <w:tcPr>
            <w:tcW w:w="1890" w:type="dxa"/>
            <w:vAlign w:val="center"/>
          </w:tcPr>
          <w:p w:rsidR="001C1495" w:rsidRPr="001C1495" w:rsidRDefault="001C1495" w:rsidP="001C1495">
            <w:pPr>
              <w:jc w:val="center"/>
              <w:rPr>
                <w:lang w:val="it-IT"/>
              </w:rPr>
            </w:pPr>
            <w:r w:rsidRPr="001C1495">
              <w:rPr>
                <w:lang w:val="it-IT"/>
              </w:rPr>
              <w:t>Biserica</w:t>
            </w:r>
          </w:p>
          <w:p w:rsidR="001C1495" w:rsidRPr="001C1495" w:rsidRDefault="007B1464" w:rsidP="001C1495">
            <w:pPr>
              <w:jc w:val="center"/>
              <w:rPr>
                <w:lang w:val="it-IT"/>
              </w:rPr>
            </w:pPr>
            <w:r>
              <w:rPr>
                <w:i/>
                <w:lang w:val="it-IT"/>
              </w:rPr>
              <w:t>Sfânta T</w:t>
            </w:r>
            <w:r w:rsidR="001C1495" w:rsidRPr="001C1495">
              <w:rPr>
                <w:i/>
                <w:lang w:val="it-IT"/>
              </w:rPr>
              <w:t>reime</w:t>
            </w:r>
          </w:p>
        </w:tc>
        <w:tc>
          <w:tcPr>
            <w:tcW w:w="990" w:type="dxa"/>
            <w:vAlign w:val="center"/>
          </w:tcPr>
          <w:p w:rsidR="001C1495" w:rsidRPr="001C1495" w:rsidRDefault="001C1495" w:rsidP="001C1495">
            <w:pPr>
              <w:jc w:val="center"/>
              <w:rPr>
                <w:lang w:val="it-IT"/>
              </w:rPr>
            </w:pPr>
          </w:p>
          <w:p w:rsidR="001C1495" w:rsidRPr="001C1495" w:rsidRDefault="001C1495" w:rsidP="001C1495">
            <w:pPr>
              <w:jc w:val="center"/>
              <w:rPr>
                <w:lang w:val="it-IT"/>
              </w:rPr>
            </w:pPr>
          </w:p>
          <w:p w:rsidR="001C1495" w:rsidRPr="001C1495" w:rsidRDefault="001C1495" w:rsidP="001C1495">
            <w:pPr>
              <w:jc w:val="center"/>
              <w:rPr>
                <w:lang w:val="it-IT"/>
              </w:rPr>
            </w:pPr>
            <w:r w:rsidRPr="001C1495">
              <w:t>6</w:t>
            </w:r>
          </w:p>
          <w:p w:rsidR="001C1495" w:rsidRPr="001C1495" w:rsidRDefault="001C1495" w:rsidP="001C1495">
            <w:pPr>
              <w:jc w:val="center"/>
              <w:rPr>
                <w:lang w:val="it-IT"/>
              </w:rPr>
            </w:pPr>
          </w:p>
        </w:tc>
        <w:tc>
          <w:tcPr>
            <w:tcW w:w="1890" w:type="dxa"/>
            <w:vAlign w:val="center"/>
          </w:tcPr>
          <w:p w:rsidR="001C1495" w:rsidRPr="001C1495" w:rsidRDefault="001C1495" w:rsidP="001C1495">
            <w:pPr>
              <w:jc w:val="center"/>
              <w:rPr>
                <w:lang w:val="it-IT"/>
              </w:rPr>
            </w:pPr>
            <w:r w:rsidRPr="001C1495">
              <w:rPr>
                <w:lang w:val="it-IT"/>
              </w:rPr>
              <w:t>Prof.</w:t>
            </w:r>
          </w:p>
          <w:p w:rsidR="001C1495" w:rsidRPr="001C1495" w:rsidRDefault="001C1495" w:rsidP="001C1495">
            <w:pPr>
              <w:jc w:val="center"/>
              <w:rPr>
                <w:lang w:val="it-IT"/>
              </w:rPr>
            </w:pPr>
            <w:r w:rsidRPr="001C1495">
              <w:rPr>
                <w:lang w:val="it-IT"/>
              </w:rPr>
              <w:t>diriginte</w:t>
            </w:r>
          </w:p>
        </w:tc>
        <w:tc>
          <w:tcPr>
            <w:tcW w:w="1322" w:type="dxa"/>
            <w:vAlign w:val="center"/>
          </w:tcPr>
          <w:p w:rsidR="001C1495" w:rsidRPr="001C1495" w:rsidRDefault="001C1495" w:rsidP="001C1495">
            <w:pPr>
              <w:ind w:right="-122"/>
              <w:jc w:val="center"/>
              <w:rPr>
                <w:lang w:val="it-IT"/>
              </w:rPr>
            </w:pPr>
            <w:r w:rsidRPr="001C1495">
              <w:rPr>
                <w:lang w:val="it-IT"/>
              </w:rPr>
              <w:t>Preot paroh Nicolae Păun</w:t>
            </w:r>
          </w:p>
          <w:p w:rsidR="001C1495" w:rsidRPr="001C1495" w:rsidRDefault="001C1495" w:rsidP="001C1495">
            <w:pPr>
              <w:jc w:val="center"/>
              <w:rPr>
                <w:lang w:val="it-IT"/>
              </w:rPr>
            </w:pPr>
            <w:r w:rsidRPr="001C1495">
              <w:rPr>
                <w:lang w:val="it-IT"/>
              </w:rPr>
              <w:t>Preot Mihai Păun</w:t>
            </w:r>
          </w:p>
        </w:tc>
      </w:tr>
      <w:tr w:rsidR="001C1495" w:rsidRPr="001C1495" w:rsidTr="001C1495">
        <w:trPr>
          <w:trHeight w:val="1675"/>
          <w:jc w:val="center"/>
        </w:trPr>
        <w:tc>
          <w:tcPr>
            <w:tcW w:w="1620" w:type="dxa"/>
            <w:vAlign w:val="center"/>
          </w:tcPr>
          <w:p w:rsidR="001C1495" w:rsidRPr="001C1495" w:rsidRDefault="001C1495" w:rsidP="001C1495">
            <w:pPr>
              <w:jc w:val="center"/>
              <w:rPr>
                <w:lang w:val="it-IT"/>
              </w:rPr>
            </w:pPr>
          </w:p>
          <w:p w:rsidR="001C1495" w:rsidRPr="001C1495" w:rsidRDefault="001C1495" w:rsidP="001C1495">
            <w:pPr>
              <w:jc w:val="center"/>
              <w:rPr>
                <w:lang w:val="it-IT"/>
              </w:rPr>
            </w:pPr>
            <w:r w:rsidRPr="001C1495">
              <w:rPr>
                <w:lang w:val="it-IT"/>
              </w:rPr>
              <w:t>VINERI</w:t>
            </w:r>
          </w:p>
          <w:p w:rsidR="001C1495" w:rsidRPr="001C1495" w:rsidRDefault="001C1495" w:rsidP="001C1495">
            <w:pPr>
              <w:jc w:val="center"/>
              <w:rPr>
                <w:lang w:val="it-IT"/>
              </w:rPr>
            </w:pPr>
            <w:r w:rsidRPr="001C1495">
              <w:rPr>
                <w:lang w:val="it-IT"/>
              </w:rPr>
              <w:t>10.04</w:t>
            </w:r>
          </w:p>
        </w:tc>
        <w:tc>
          <w:tcPr>
            <w:tcW w:w="5400" w:type="dxa"/>
            <w:vAlign w:val="center"/>
          </w:tcPr>
          <w:p w:rsidR="001C1495" w:rsidRPr="001C1495" w:rsidRDefault="001C1495" w:rsidP="001C1495">
            <w:pPr>
              <w:jc w:val="center"/>
              <w:rPr>
                <w:b/>
                <w:lang w:val="it-IT"/>
              </w:rPr>
            </w:pPr>
            <w:r w:rsidRPr="001C1495">
              <w:rPr>
                <w:b/>
                <w:lang w:val="it-IT"/>
              </w:rPr>
              <w:t>ÎNTÂLNIRE DUHOVNICESCĂ</w:t>
            </w:r>
          </w:p>
        </w:tc>
        <w:tc>
          <w:tcPr>
            <w:tcW w:w="1890" w:type="dxa"/>
            <w:vAlign w:val="center"/>
          </w:tcPr>
          <w:p w:rsidR="001C1495" w:rsidRPr="001C1495" w:rsidRDefault="001C1495" w:rsidP="001C1495">
            <w:pPr>
              <w:jc w:val="center"/>
              <w:rPr>
                <w:lang w:val="it-IT"/>
              </w:rPr>
            </w:pPr>
            <w:r w:rsidRPr="001C1495">
              <w:rPr>
                <w:lang w:val="it-IT"/>
              </w:rPr>
              <w:t>Vizită de lucru</w:t>
            </w:r>
          </w:p>
        </w:tc>
        <w:tc>
          <w:tcPr>
            <w:tcW w:w="1890" w:type="dxa"/>
            <w:vAlign w:val="center"/>
          </w:tcPr>
          <w:p w:rsidR="001C1495" w:rsidRPr="001C1495" w:rsidRDefault="001C1495" w:rsidP="001C1495">
            <w:pPr>
              <w:jc w:val="center"/>
              <w:rPr>
                <w:lang w:val="it-IT"/>
              </w:rPr>
            </w:pPr>
            <w:r w:rsidRPr="001C1495">
              <w:rPr>
                <w:lang w:val="it-IT"/>
              </w:rPr>
              <w:t xml:space="preserve">Biserica </w:t>
            </w:r>
            <w:r w:rsidR="007B1464">
              <w:rPr>
                <w:i/>
                <w:lang w:val="it-IT"/>
              </w:rPr>
              <w:t>Sfânta T</w:t>
            </w:r>
            <w:r w:rsidRPr="001C1495">
              <w:rPr>
                <w:i/>
                <w:lang w:val="it-IT"/>
              </w:rPr>
              <w:t>reime</w:t>
            </w:r>
          </w:p>
        </w:tc>
        <w:tc>
          <w:tcPr>
            <w:tcW w:w="990" w:type="dxa"/>
            <w:vAlign w:val="center"/>
          </w:tcPr>
          <w:p w:rsidR="001C1495" w:rsidRPr="001C1495" w:rsidRDefault="001C1495" w:rsidP="001C1495">
            <w:pPr>
              <w:jc w:val="center"/>
              <w:rPr>
                <w:lang w:val="it-IT"/>
              </w:rPr>
            </w:pPr>
          </w:p>
          <w:p w:rsidR="001C1495" w:rsidRPr="001C1495" w:rsidRDefault="001C1495" w:rsidP="001C1495">
            <w:pPr>
              <w:jc w:val="center"/>
              <w:rPr>
                <w:lang w:val="it-IT"/>
              </w:rPr>
            </w:pPr>
            <w:r w:rsidRPr="001C1495">
              <w:t>6</w:t>
            </w:r>
          </w:p>
          <w:p w:rsidR="001C1495" w:rsidRPr="001C1495" w:rsidRDefault="001C1495" w:rsidP="001C1495">
            <w:pPr>
              <w:jc w:val="center"/>
              <w:rPr>
                <w:lang w:val="it-IT"/>
              </w:rPr>
            </w:pPr>
          </w:p>
          <w:p w:rsidR="001C1495" w:rsidRPr="001C1495" w:rsidRDefault="001C1495" w:rsidP="001C1495">
            <w:pPr>
              <w:jc w:val="center"/>
              <w:rPr>
                <w:lang w:val="it-IT"/>
              </w:rPr>
            </w:pPr>
          </w:p>
        </w:tc>
        <w:tc>
          <w:tcPr>
            <w:tcW w:w="1890" w:type="dxa"/>
            <w:vAlign w:val="center"/>
          </w:tcPr>
          <w:p w:rsidR="001C1495" w:rsidRPr="001C1495" w:rsidRDefault="001C1495" w:rsidP="001C1495">
            <w:pPr>
              <w:jc w:val="center"/>
              <w:rPr>
                <w:lang w:val="it-IT"/>
              </w:rPr>
            </w:pPr>
            <w:r w:rsidRPr="001C1495">
              <w:rPr>
                <w:lang w:val="it-IT"/>
              </w:rPr>
              <w:t>Prof.</w:t>
            </w:r>
          </w:p>
          <w:p w:rsidR="001C1495" w:rsidRPr="001C1495" w:rsidRDefault="001C1495" w:rsidP="001C1495">
            <w:pPr>
              <w:jc w:val="center"/>
              <w:rPr>
                <w:lang w:val="it-IT"/>
              </w:rPr>
            </w:pPr>
            <w:r w:rsidRPr="001C1495">
              <w:rPr>
                <w:lang w:val="it-IT"/>
              </w:rPr>
              <w:t>diriginte</w:t>
            </w:r>
          </w:p>
        </w:tc>
        <w:tc>
          <w:tcPr>
            <w:tcW w:w="1322" w:type="dxa"/>
            <w:vAlign w:val="center"/>
          </w:tcPr>
          <w:p w:rsidR="001C1495" w:rsidRPr="001C1495" w:rsidRDefault="001C1495" w:rsidP="001C1495">
            <w:pPr>
              <w:jc w:val="center"/>
              <w:rPr>
                <w:lang w:val="it-IT"/>
              </w:rPr>
            </w:pPr>
            <w:r w:rsidRPr="001C1495">
              <w:rPr>
                <w:lang w:val="it-IT"/>
              </w:rPr>
              <w:t>Preot paroh Nicolae Păun</w:t>
            </w:r>
          </w:p>
          <w:p w:rsidR="001C1495" w:rsidRPr="001C1495" w:rsidRDefault="001C1495" w:rsidP="001C1495">
            <w:pPr>
              <w:jc w:val="center"/>
              <w:rPr>
                <w:lang w:val="it-IT"/>
              </w:rPr>
            </w:pPr>
            <w:r w:rsidRPr="001C1495">
              <w:rPr>
                <w:lang w:val="it-IT"/>
              </w:rPr>
              <w:t>Preot Mihai Păun</w:t>
            </w:r>
          </w:p>
        </w:tc>
      </w:tr>
    </w:tbl>
    <w:p w:rsidR="001C1495" w:rsidRDefault="001C1495" w:rsidP="00630EDA"/>
    <w:p w:rsidR="007B1464" w:rsidRDefault="007B1464" w:rsidP="00630EDA"/>
    <w:p w:rsidR="007B1464" w:rsidRDefault="007B1464" w:rsidP="00D902BE">
      <w:pPr>
        <w:ind w:left="708"/>
      </w:pPr>
      <w:r>
        <w:t>Director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Director </w:t>
      </w:r>
      <w:r w:rsidR="003775F5">
        <w:t>adjunct.</w:t>
      </w:r>
      <w:r w:rsidR="003775F5">
        <w:tab/>
      </w:r>
      <w:r w:rsidR="003775F5">
        <w:tab/>
      </w:r>
      <w:r w:rsidR="003775F5">
        <w:tab/>
      </w:r>
      <w:r w:rsidR="003775F5">
        <w:tab/>
      </w:r>
      <w:r w:rsidR="003775F5">
        <w:tab/>
        <w:t>Consilier educativ</w:t>
      </w:r>
    </w:p>
    <w:p w:rsidR="007B1464" w:rsidRPr="001C1495" w:rsidRDefault="007B1464" w:rsidP="00D902BE">
      <w:pPr>
        <w:ind w:left="708"/>
      </w:pPr>
      <w:r>
        <w:t>Prof. VelicuLaurentiu</w:t>
      </w:r>
      <w:r>
        <w:tab/>
      </w:r>
      <w:r>
        <w:tab/>
      </w:r>
      <w:r>
        <w:tab/>
      </w:r>
      <w:r>
        <w:tab/>
      </w:r>
      <w:r>
        <w:tab/>
        <w:t>prof</w:t>
      </w:r>
      <w:bookmarkStart w:id="0" w:name="_GoBack"/>
      <w:bookmarkEnd w:id="0"/>
      <w:r>
        <w:t>. Neculai Daniela</w:t>
      </w:r>
      <w:r>
        <w:tab/>
      </w:r>
      <w:r>
        <w:tab/>
      </w:r>
      <w:r>
        <w:tab/>
      </w:r>
      <w:r>
        <w:tab/>
      </w:r>
      <w:r>
        <w:tab/>
        <w:t>prof. FerdoschiLuminita</w:t>
      </w:r>
    </w:p>
    <w:sectPr w:rsidR="007B1464" w:rsidRPr="001C1495" w:rsidSect="00FC69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270" w:bottom="720" w:left="360" w:header="706" w:footer="2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861" w:rsidRDefault="00B14861" w:rsidP="0091498B">
      <w:r>
        <w:separator/>
      </w:r>
    </w:p>
  </w:endnote>
  <w:endnote w:type="continuationSeparator" w:id="1">
    <w:p w:rsidR="00B14861" w:rsidRDefault="00B14861" w:rsidP="00914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9B7" w:rsidRDefault="00FC69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6C" w:rsidRPr="00A00F97" w:rsidRDefault="0017346C" w:rsidP="00A00F97">
    <w:pPr>
      <w:pStyle w:val="Header"/>
      <w:pBdr>
        <w:top w:val="single" w:sz="4" w:space="1" w:color="auto"/>
      </w:pBdr>
      <w:jc w:val="right"/>
      <w:rPr>
        <w:rFonts w:ascii="Times New Roman" w:hAnsi="Times New Roman"/>
        <w:b/>
        <w:i/>
        <w:sz w:val="16"/>
        <w:szCs w:val="16"/>
        <w:lang w:val="it-IT"/>
      </w:rPr>
    </w:pPr>
    <w:r w:rsidRPr="00A00F97">
      <w:rPr>
        <w:rFonts w:ascii="Times New Roman" w:hAnsi="Times New Roman"/>
        <w:b/>
        <w:i/>
        <w:sz w:val="16"/>
        <w:szCs w:val="16"/>
        <w:lang w:val="it-IT"/>
      </w:rPr>
      <w:t xml:space="preserve">Strada Călăraşi, nr.530, </w:t>
    </w:r>
    <w:r w:rsidR="00A00F97">
      <w:rPr>
        <w:rFonts w:ascii="Times New Roman" w:hAnsi="Times New Roman"/>
        <w:b/>
        <w:i/>
        <w:sz w:val="16"/>
        <w:szCs w:val="16"/>
        <w:lang w:val="it-IT"/>
      </w:rPr>
      <w:t>Mun. FETESTI, J</w:t>
    </w:r>
    <w:r w:rsidRPr="00A00F97">
      <w:rPr>
        <w:rFonts w:ascii="Times New Roman" w:hAnsi="Times New Roman"/>
        <w:b/>
        <w:i/>
        <w:sz w:val="16"/>
        <w:szCs w:val="16"/>
        <w:lang w:val="it-IT"/>
      </w:rPr>
      <w:t>ud</w:t>
    </w:r>
    <w:r w:rsidR="00A00F97">
      <w:rPr>
        <w:rFonts w:ascii="Times New Roman" w:hAnsi="Times New Roman"/>
        <w:b/>
        <w:i/>
        <w:sz w:val="16"/>
        <w:szCs w:val="16"/>
        <w:lang w:val="it-IT"/>
      </w:rPr>
      <w:t>.</w:t>
    </w:r>
    <w:r w:rsidRPr="00A00F97">
      <w:rPr>
        <w:rFonts w:ascii="Times New Roman" w:hAnsi="Times New Roman"/>
        <w:b/>
        <w:i/>
        <w:sz w:val="16"/>
        <w:szCs w:val="16"/>
        <w:lang w:val="it-IT"/>
      </w:rPr>
      <w:t xml:space="preserve"> IALOMIŢA</w:t>
    </w:r>
  </w:p>
  <w:p w:rsidR="0017346C" w:rsidRPr="0091498B" w:rsidRDefault="0017346C" w:rsidP="00A00F97">
    <w:pPr>
      <w:pStyle w:val="Header"/>
      <w:pBdr>
        <w:top w:val="single" w:sz="4" w:space="1" w:color="auto"/>
      </w:pBdr>
      <w:jc w:val="right"/>
      <w:rPr>
        <w:rFonts w:ascii="Times New Roman" w:hAnsi="Times New Roman"/>
        <w:b/>
        <w:i/>
        <w:sz w:val="16"/>
        <w:szCs w:val="16"/>
        <w:lang w:val="fr-FR"/>
      </w:rPr>
    </w:pPr>
    <w:r w:rsidRPr="0091498B">
      <w:rPr>
        <w:rFonts w:ascii="Times New Roman" w:hAnsi="Times New Roman"/>
        <w:b/>
        <w:i/>
        <w:sz w:val="16"/>
        <w:szCs w:val="16"/>
        <w:lang w:val="fr-FR"/>
      </w:rPr>
      <w:t>Telefon 0243 361531, Fax 0243 364831</w:t>
    </w:r>
  </w:p>
  <w:p w:rsidR="0017346C" w:rsidRPr="0091498B" w:rsidRDefault="0017346C" w:rsidP="00A00F97">
    <w:pPr>
      <w:pStyle w:val="Header"/>
      <w:pBdr>
        <w:top w:val="single" w:sz="4" w:space="1" w:color="auto"/>
      </w:pBdr>
      <w:jc w:val="right"/>
      <w:rPr>
        <w:rFonts w:ascii="Times New Roman" w:hAnsi="Times New Roman"/>
        <w:b/>
        <w:i/>
        <w:color w:val="000000"/>
        <w:sz w:val="16"/>
        <w:szCs w:val="16"/>
        <w:lang w:val="fr-FR"/>
      </w:rPr>
    </w:pPr>
    <w:r w:rsidRPr="0091498B">
      <w:rPr>
        <w:rFonts w:ascii="Times New Roman" w:hAnsi="Times New Roman"/>
        <w:b/>
        <w:i/>
        <w:sz w:val="16"/>
        <w:szCs w:val="16"/>
        <w:lang w:val="fr-FR"/>
      </w:rPr>
      <w:t xml:space="preserve">E-mail </w:t>
    </w:r>
    <w:r w:rsidRPr="0091498B">
      <w:rPr>
        <w:rFonts w:ascii="Times New Roman" w:hAnsi="Times New Roman"/>
        <w:b/>
        <w:i/>
        <w:color w:val="000000"/>
        <w:sz w:val="16"/>
        <w:szCs w:val="16"/>
        <w:lang w:val="fr-FR"/>
      </w:rPr>
      <w:t xml:space="preserve">: </w:t>
    </w:r>
    <w:hyperlink r:id="rId1" w:history="1">
      <w:r w:rsidR="00A00F97" w:rsidRPr="00527081">
        <w:rPr>
          <w:rStyle w:val="Hyperlink"/>
          <w:b/>
          <w:i/>
          <w:sz w:val="16"/>
          <w:szCs w:val="16"/>
          <w:lang w:val="fr-FR"/>
        </w:rPr>
        <w:t>carolfetesti@gmail..com</w:t>
      </w:r>
    </w:hyperlink>
  </w:p>
  <w:p w:rsidR="0017346C" w:rsidRPr="0091498B" w:rsidRDefault="00A00F97" w:rsidP="00A00F97">
    <w:pPr>
      <w:pStyle w:val="Header"/>
      <w:pBdr>
        <w:top w:val="single" w:sz="4" w:space="1" w:color="auto"/>
      </w:pBdr>
      <w:jc w:val="right"/>
      <w:rPr>
        <w:rFonts w:ascii="Times New Roman" w:hAnsi="Times New Roman"/>
        <w:b/>
        <w:i/>
        <w:sz w:val="16"/>
        <w:szCs w:val="16"/>
        <w:lang w:val="fr-FR"/>
      </w:rPr>
    </w:pPr>
    <w:r>
      <w:rPr>
        <w:rFonts w:ascii="Times New Roman" w:hAnsi="Times New Roman"/>
        <w:b/>
        <w:i/>
        <w:sz w:val="16"/>
        <w:szCs w:val="16"/>
        <w:lang w:val="fr-FR"/>
      </w:rPr>
      <w:t>Site</w:t>
    </w:r>
    <w:r w:rsidR="0017346C" w:rsidRPr="0091498B">
      <w:rPr>
        <w:rFonts w:ascii="Times New Roman" w:hAnsi="Times New Roman"/>
        <w:b/>
        <w:i/>
        <w:sz w:val="16"/>
        <w:szCs w:val="16"/>
        <w:lang w:val="fr-FR"/>
      </w:rPr>
      <w:t>: http://ltcarolfetesti.licee.edu.ro</w:t>
    </w:r>
  </w:p>
  <w:p w:rsidR="0017346C" w:rsidRPr="00A00F97" w:rsidRDefault="0017346C">
    <w:pPr>
      <w:pStyle w:val="Footer"/>
      <w:rPr>
        <w:lang w:val="it-I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9B7" w:rsidRDefault="00FC69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861" w:rsidRDefault="00B14861" w:rsidP="0091498B">
      <w:r>
        <w:separator/>
      </w:r>
    </w:p>
  </w:footnote>
  <w:footnote w:type="continuationSeparator" w:id="1">
    <w:p w:rsidR="00B14861" w:rsidRDefault="00B14861" w:rsidP="00914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9B7" w:rsidRDefault="00FC69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45B" w:rsidRDefault="00FC69B7" w:rsidP="0091498B">
    <w:pPr>
      <w:pStyle w:val="Header"/>
      <w:rPr>
        <w:rFonts w:ascii="Bookman Old Style" w:hAnsi="Bookman Old Style"/>
        <w:b/>
        <w:i/>
        <w:lang w:val="it-IT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1200150</wp:posOffset>
          </wp:positionH>
          <wp:positionV relativeFrom="paragraph">
            <wp:posOffset>-267335</wp:posOffset>
          </wp:positionV>
          <wp:extent cx="714375" cy="923925"/>
          <wp:effectExtent l="38100" t="19050" r="28575" b="0"/>
          <wp:wrapNone/>
          <wp:docPr id="9" name="Picture 4" descr="Description: 1-Car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1-Car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2392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scene3d>
                    <a:camera prst="orthographicFront"/>
                    <a:lightRig rig="threePt" dir="t"/>
                  </a:scene3d>
                  <a:sp3d>
                    <a:bevelT/>
                  </a:sp3d>
                </pic:spPr>
              </pic:pic>
            </a:graphicData>
          </a:graphic>
        </wp:anchor>
      </w:drawing>
    </w:r>
    <w:r w:rsidR="0061422B" w:rsidRPr="0061422B">
      <w:rPr>
        <w:noProof/>
        <w:lang w:val="ro-RO" w:eastAsia="ro-RO"/>
      </w:rPr>
      <w:pict>
        <v:group id="Group 13" o:spid="_x0000_s4097" style="position:absolute;margin-left:176.25pt;margin-top:-17.3pt;width:474.1pt;height:1in;z-index:251658240;mso-position-horizontal-relative:text;mso-position-vertical-relative:text" coordorigin="2010,360" coordsize="9482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4100" type="#_x0000_t75" alt="Description: STEME" style="position:absolute;left:6990;top:360;width:1399;height:14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UCz/CAAAA2gAAAA8AAABkcnMvZG93bnJldi54bWxEj8FqwzAQRO+F/IPYQG+1nNCW4FgJIVAo&#10;+NTUca6LtbFMrJVjqbb791Wh0OMwM2+YfD/bTow0+NaxglWSgiCunW65UVB+vj1tQPiArLFzTAq+&#10;ycN+t3jIMdNu4g8aT6EREcI+QwUmhD6T0teGLPrE9cTRu7rBYohyaKQecIpw28l1mr5Kiy3HBYM9&#10;HQ3Vt9OXVdBenit/rqey8l11dytTlPhSKPW4nA9bEIHm8B/+a79rBWv4vRJv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FAs/wgAAANoAAAAPAAAAAAAAAAAAAAAAAJ8C&#10;AABkcnMvZG93bnJldi54bWxQSwUGAAAAAAQABAD3AAAAjgMAAAAA&#10;">
            <v:imagedata r:id="rId2" o:title=" STEME"/>
          </v:shape>
          <v:shape id="Picture 2" o:spid="_x0000_s4099" type="#_x0000_t75" alt="Description: Sigla MEN 2013 MICA" style="position:absolute;left:8640;top:540;width:2852;height:10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ogGzDAAAA2gAAAA8AAABkcnMvZG93bnJldi54bWxEj0+LwjAUxO8LfofwBG+aqqx/qlFEcfWw&#10;LFg9eHw0z7bYvJQmav32RhD2OMzMb5j5sjGluFPtCssK+r0IBHFqdcGZgtNx252AcB5ZY2mZFDzJ&#10;wXLR+ppjrO2DD3RPfCYChF2MCnLvq1hKl+Zk0PVsRRy8i60N+iDrTOoaHwFuSjmIopE0WHBYyLGi&#10;dU7pNbkZBZtjck7033dz3o0HP6vb9PS71ZFSnXazmoHw1Pj/8Ke91wqG8L4SboBcv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iAbMMAAADaAAAADwAAAAAAAAAAAAAAAACf&#10;AgAAZHJzL2Rvd25yZXYueG1sUEsFBgAAAAAEAAQA9wAAAI8DAAAAAA==&#10;">
            <v:imagedata r:id="rId3" o:title=" Sigla MEN 2013 MICA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4098" type="#_x0000_t202" style="position:absolute;left:2010;top:780;width:4980;height:7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<v:textbox>
              <w:txbxContent>
                <w:p w:rsidR="00FC69B7" w:rsidRDefault="00021DBE" w:rsidP="00FC69B7">
                  <w:pPr>
                    <w:pStyle w:val="Header"/>
                    <w:jc w:val="center"/>
                    <w:rPr>
                      <w:rFonts w:ascii="Bookman Old Style" w:hAnsi="Bookman Old Style"/>
                      <w:b/>
                      <w:i/>
                      <w:lang w:val="it-IT"/>
                    </w:rPr>
                  </w:pPr>
                  <w:r w:rsidRPr="00A00F97">
                    <w:rPr>
                      <w:rFonts w:ascii="Bookman Old Style" w:hAnsi="Bookman Old Style"/>
                      <w:b/>
                      <w:i/>
                      <w:lang w:val="it-IT"/>
                    </w:rPr>
                    <w:t>LICEUL TEORETIC „CAROL  I”</w:t>
                  </w:r>
                </w:p>
                <w:p w:rsidR="00021DBE" w:rsidRPr="00A00F97" w:rsidRDefault="00021DBE" w:rsidP="00FC69B7">
                  <w:pPr>
                    <w:pStyle w:val="Header"/>
                    <w:jc w:val="center"/>
                    <w:rPr>
                      <w:rFonts w:ascii="Bookman Old Style" w:hAnsi="Bookman Old Style"/>
                      <w:b/>
                      <w:lang w:val="it-IT"/>
                    </w:rPr>
                  </w:pPr>
                  <w:r w:rsidRPr="00A00F97">
                    <w:rPr>
                      <w:rFonts w:ascii="Bookman Old Style" w:hAnsi="Bookman Old Style"/>
                      <w:b/>
                      <w:i/>
                      <w:lang w:val="it-IT"/>
                    </w:rPr>
                    <w:t>FETEŞTI</w:t>
                  </w:r>
                </w:p>
                <w:p w:rsidR="00021DBE" w:rsidRDefault="00021DBE"/>
              </w:txbxContent>
            </v:textbox>
          </v:shape>
          <w10:wrap type="square"/>
        </v:group>
      </w:pict>
    </w:r>
  </w:p>
  <w:p w:rsidR="0017346C" w:rsidRPr="00A00F97" w:rsidRDefault="0017346C" w:rsidP="00021DBE">
    <w:pPr>
      <w:pStyle w:val="Header"/>
      <w:rPr>
        <w:rFonts w:ascii="Bookman Old Style" w:hAnsi="Bookman Old Style"/>
        <w:b/>
        <w:lang w:val="it-IT"/>
      </w:rPr>
    </w:pPr>
  </w:p>
  <w:p w:rsidR="0017346C" w:rsidRDefault="0017346C" w:rsidP="00A00F97">
    <w:pPr>
      <w:pStyle w:val="Header"/>
      <w:pBdr>
        <w:bottom w:val="single" w:sz="4" w:space="1" w:color="auto"/>
      </w:pBdr>
      <w:rPr>
        <w:lang w:val="it-IT"/>
      </w:rPr>
    </w:pPr>
  </w:p>
  <w:p w:rsidR="002A245B" w:rsidRDefault="002A245B" w:rsidP="00A00F97">
    <w:pPr>
      <w:pStyle w:val="Header"/>
      <w:pBdr>
        <w:bottom w:val="single" w:sz="4" w:space="1" w:color="auto"/>
      </w:pBdr>
      <w:rPr>
        <w:sz w:val="16"/>
        <w:szCs w:val="16"/>
        <w:lang w:val="it-IT"/>
      </w:rPr>
    </w:pPr>
  </w:p>
  <w:p w:rsidR="00367A65" w:rsidRPr="002A245B" w:rsidRDefault="00367A65" w:rsidP="00A00F97">
    <w:pPr>
      <w:pStyle w:val="Header"/>
      <w:pBdr>
        <w:bottom w:val="single" w:sz="4" w:space="1" w:color="auto"/>
      </w:pBdr>
      <w:rPr>
        <w:sz w:val="16"/>
        <w:szCs w:val="16"/>
        <w:lang w:val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9B7" w:rsidRDefault="00FC69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27D6"/>
    <w:multiLevelType w:val="hybridMultilevel"/>
    <w:tmpl w:val="5DF291DC"/>
    <w:lvl w:ilvl="0" w:tplc="FDAEBF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4A2883"/>
    <w:multiLevelType w:val="hybridMultilevel"/>
    <w:tmpl w:val="C00AF9CA"/>
    <w:lvl w:ilvl="0" w:tplc="2006C6D4">
      <w:start w:val="1"/>
      <w:numFmt w:val="bullet"/>
      <w:lvlText w:val=""/>
      <w:lvlJc w:val="left"/>
      <w:pPr>
        <w:tabs>
          <w:tab w:val="num" w:pos="227"/>
        </w:tabs>
        <w:ind w:left="227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2079C6"/>
    <w:multiLevelType w:val="multilevel"/>
    <w:tmpl w:val="DB74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15C90"/>
    <w:multiLevelType w:val="hybridMultilevel"/>
    <w:tmpl w:val="D5887136"/>
    <w:lvl w:ilvl="0" w:tplc="50FEA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7042D"/>
    <w:multiLevelType w:val="hybridMultilevel"/>
    <w:tmpl w:val="DFF2DECA"/>
    <w:lvl w:ilvl="0" w:tplc="20B4E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34222"/>
    <w:multiLevelType w:val="multilevel"/>
    <w:tmpl w:val="83BC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1B7937"/>
    <w:multiLevelType w:val="hybridMultilevel"/>
    <w:tmpl w:val="A3D807C0"/>
    <w:lvl w:ilvl="0" w:tplc="E216F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C13D9"/>
    <w:multiLevelType w:val="hybridMultilevel"/>
    <w:tmpl w:val="5798BACA"/>
    <w:lvl w:ilvl="0" w:tplc="2006C6D4">
      <w:start w:val="1"/>
      <w:numFmt w:val="bullet"/>
      <w:lvlText w:val=""/>
      <w:lvlJc w:val="left"/>
      <w:pPr>
        <w:tabs>
          <w:tab w:val="num" w:pos="227"/>
        </w:tabs>
        <w:ind w:left="227" w:hanging="11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30EDA"/>
    <w:rsid w:val="000066B0"/>
    <w:rsid w:val="000213DD"/>
    <w:rsid w:val="00021DBE"/>
    <w:rsid w:val="00032697"/>
    <w:rsid w:val="000513F7"/>
    <w:rsid w:val="000C4826"/>
    <w:rsid w:val="000E242B"/>
    <w:rsid w:val="00100667"/>
    <w:rsid w:val="0017346C"/>
    <w:rsid w:val="001A1DB5"/>
    <w:rsid w:val="001C1495"/>
    <w:rsid w:val="001F3FF3"/>
    <w:rsid w:val="001F4C76"/>
    <w:rsid w:val="00222AF0"/>
    <w:rsid w:val="002270F2"/>
    <w:rsid w:val="0024788E"/>
    <w:rsid w:val="00271AA5"/>
    <w:rsid w:val="002947F5"/>
    <w:rsid w:val="002A245B"/>
    <w:rsid w:val="002C0613"/>
    <w:rsid w:val="002C4A75"/>
    <w:rsid w:val="0033517B"/>
    <w:rsid w:val="00345B89"/>
    <w:rsid w:val="00353C5F"/>
    <w:rsid w:val="00367A65"/>
    <w:rsid w:val="003775F5"/>
    <w:rsid w:val="003944F0"/>
    <w:rsid w:val="003D6474"/>
    <w:rsid w:val="003F2A15"/>
    <w:rsid w:val="00412B12"/>
    <w:rsid w:val="0041772A"/>
    <w:rsid w:val="004370A2"/>
    <w:rsid w:val="004467FA"/>
    <w:rsid w:val="00476748"/>
    <w:rsid w:val="004976E5"/>
    <w:rsid w:val="004F4A3D"/>
    <w:rsid w:val="005500A6"/>
    <w:rsid w:val="005516BF"/>
    <w:rsid w:val="005524DB"/>
    <w:rsid w:val="005B68C2"/>
    <w:rsid w:val="005D42F5"/>
    <w:rsid w:val="005D773E"/>
    <w:rsid w:val="0061422B"/>
    <w:rsid w:val="00630EDA"/>
    <w:rsid w:val="0065642B"/>
    <w:rsid w:val="006934F9"/>
    <w:rsid w:val="00710ED4"/>
    <w:rsid w:val="0071205C"/>
    <w:rsid w:val="007B1464"/>
    <w:rsid w:val="008407DA"/>
    <w:rsid w:val="008B6A3E"/>
    <w:rsid w:val="008C6118"/>
    <w:rsid w:val="009034FD"/>
    <w:rsid w:val="0091498B"/>
    <w:rsid w:val="00941BB9"/>
    <w:rsid w:val="00951C42"/>
    <w:rsid w:val="0097238E"/>
    <w:rsid w:val="00A00F97"/>
    <w:rsid w:val="00A52869"/>
    <w:rsid w:val="00A62B69"/>
    <w:rsid w:val="00A66F6F"/>
    <w:rsid w:val="00AA3575"/>
    <w:rsid w:val="00AB53DE"/>
    <w:rsid w:val="00AB64D5"/>
    <w:rsid w:val="00B04195"/>
    <w:rsid w:val="00B14861"/>
    <w:rsid w:val="00B55464"/>
    <w:rsid w:val="00BD118A"/>
    <w:rsid w:val="00BF41AC"/>
    <w:rsid w:val="00C03298"/>
    <w:rsid w:val="00C27571"/>
    <w:rsid w:val="00D648C0"/>
    <w:rsid w:val="00D72280"/>
    <w:rsid w:val="00D902BE"/>
    <w:rsid w:val="00DB222C"/>
    <w:rsid w:val="00DD2D00"/>
    <w:rsid w:val="00E60C7B"/>
    <w:rsid w:val="00E72B17"/>
    <w:rsid w:val="00EE1796"/>
    <w:rsid w:val="00FC3444"/>
    <w:rsid w:val="00FC6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44F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9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1498B"/>
    <w:pPr>
      <w:keepNext/>
      <w:jc w:val="right"/>
      <w:outlineLvl w:val="1"/>
    </w:pPr>
    <w:rPr>
      <w:rFonts w:ascii="Comic Sans MS" w:hAnsi="Comic Sans MS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498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91498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91498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88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24788E"/>
    <w:rPr>
      <w:rFonts w:ascii="Calibri" w:eastAsia="Calibri" w:hAnsi="Calibri"/>
      <w:sz w:val="22"/>
      <w:szCs w:val="22"/>
      <w:lang w:val="en-US" w:eastAsia="en-US" w:bidi="ar-SA"/>
    </w:rPr>
  </w:style>
  <w:style w:type="character" w:styleId="Hyperlink">
    <w:name w:val="Hyperlink"/>
    <w:rsid w:val="0024788E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91498B"/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rsid w:val="0091498B"/>
    <w:rPr>
      <w:rFonts w:ascii="Comic Sans MS" w:hAnsi="Comic Sans MS"/>
      <w:b/>
      <w:bCs/>
      <w:i/>
      <w:iCs/>
      <w:sz w:val="28"/>
      <w:szCs w:val="32"/>
    </w:rPr>
  </w:style>
  <w:style w:type="character" w:customStyle="1" w:styleId="Heading3Char">
    <w:name w:val="Heading 3 Char"/>
    <w:link w:val="Heading3"/>
    <w:uiPriority w:val="9"/>
    <w:rsid w:val="0091498B"/>
    <w:rPr>
      <w:rFonts w:ascii="Cambria" w:hAnsi="Cambria"/>
      <w:b/>
      <w:bCs/>
      <w:color w:val="4F81BD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91498B"/>
    <w:rPr>
      <w:rFonts w:ascii="Cambria" w:hAnsi="Cambria"/>
      <w:b/>
      <w:bCs/>
      <w:i/>
      <w:iCs/>
      <w:color w:val="4F81BD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uiPriority w:val="9"/>
    <w:rsid w:val="0091498B"/>
    <w:rPr>
      <w:rFonts w:ascii="Cambria" w:hAnsi="Cambria"/>
      <w:color w:val="243F6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9149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91498B"/>
    <w:rPr>
      <w:rFonts w:ascii="Tahoma" w:hAnsi="Tahoma" w:cs="Tahom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91498B"/>
    <w:pPr>
      <w:spacing w:after="120" w:line="480" w:lineRule="auto"/>
      <w:ind w:left="283"/>
    </w:pPr>
    <w:rPr>
      <w:rFonts w:ascii="Verdana" w:hAnsi="Verdana"/>
      <w:color w:val="000066"/>
    </w:rPr>
  </w:style>
  <w:style w:type="character" w:customStyle="1" w:styleId="BodyTextIndent2Char">
    <w:name w:val="Body Text Indent 2 Char"/>
    <w:link w:val="BodyTextIndent2"/>
    <w:rsid w:val="0091498B"/>
    <w:rPr>
      <w:rFonts w:ascii="Verdana" w:hAnsi="Verdana"/>
      <w:color w:val="000066"/>
      <w:sz w:val="24"/>
      <w:szCs w:val="24"/>
      <w:lang w:val="en-US" w:eastAsia="en-US"/>
    </w:rPr>
  </w:style>
  <w:style w:type="character" w:styleId="HTMLCite">
    <w:name w:val="HTML Cite"/>
    <w:rsid w:val="0091498B"/>
    <w:rPr>
      <w:i w:val="0"/>
      <w:iCs w:val="0"/>
      <w:color w:val="0E774A"/>
    </w:rPr>
  </w:style>
  <w:style w:type="paragraph" w:customStyle="1" w:styleId="yiv331519643msonormal">
    <w:name w:val="yiv331519643msonormal"/>
    <w:basedOn w:val="Normal"/>
    <w:rsid w:val="0091498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91498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1498B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91498B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914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91498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MediumList21">
    <w:name w:val="Medium List 21"/>
    <w:basedOn w:val="TableNormal"/>
    <w:uiPriority w:val="66"/>
    <w:rsid w:val="0091498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5">
    <w:name w:val="Dark List Accent 5"/>
    <w:basedOn w:val="TableNormal"/>
    <w:uiPriority w:val="70"/>
    <w:rsid w:val="0091498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5">
    <w:name w:val="Colorful Shading Accent 5"/>
    <w:basedOn w:val="TableNormal"/>
    <w:uiPriority w:val="71"/>
    <w:rsid w:val="0091498B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Grid-Accent1">
    <w:name w:val="Colorful Grid Accent 1"/>
    <w:basedOn w:val="TableNormal"/>
    <w:uiPriority w:val="73"/>
    <w:rsid w:val="0091498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91498B"/>
    <w:pPr>
      <w:ind w:left="720"/>
      <w:contextualSpacing/>
    </w:pPr>
  </w:style>
  <w:style w:type="table" w:styleId="MediumGrid3-Accent5">
    <w:name w:val="Medium Grid 3 Accent 5"/>
    <w:basedOn w:val="TableNormal"/>
    <w:uiPriority w:val="69"/>
    <w:rsid w:val="0091498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olorfulList-Accent6">
    <w:name w:val="Colorful List Accent 6"/>
    <w:basedOn w:val="TableNormal"/>
    <w:uiPriority w:val="72"/>
    <w:rsid w:val="0091498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5">
    <w:name w:val="Colorful Grid Accent 5"/>
    <w:basedOn w:val="TableNormal"/>
    <w:uiPriority w:val="73"/>
    <w:rsid w:val="0091498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Shading-Accent5">
    <w:name w:val="Light Shading Accent 5"/>
    <w:basedOn w:val="TableNormal"/>
    <w:uiPriority w:val="60"/>
    <w:rsid w:val="0091498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4">
    <w:name w:val="Light Shading Accent 4"/>
    <w:basedOn w:val="TableNormal"/>
    <w:uiPriority w:val="60"/>
    <w:rsid w:val="0091498B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3">
    <w:name w:val="Light Shading Accent 3"/>
    <w:basedOn w:val="TableNormal"/>
    <w:uiPriority w:val="60"/>
    <w:rsid w:val="0091498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5">
    <w:name w:val="Light List Accent 5"/>
    <w:basedOn w:val="TableNormal"/>
    <w:uiPriority w:val="61"/>
    <w:rsid w:val="0091498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2-Accent5">
    <w:name w:val="Medium Shading 2 Accent 5"/>
    <w:basedOn w:val="TableNormal"/>
    <w:uiPriority w:val="64"/>
    <w:rsid w:val="0091498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91498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1498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olorfulGrid-Accent6">
    <w:name w:val="Colorful Grid Accent 6"/>
    <w:basedOn w:val="TableNormal"/>
    <w:uiPriority w:val="73"/>
    <w:rsid w:val="0091498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5">
    <w:name w:val="Colorful List Accent 5"/>
    <w:basedOn w:val="TableNormal"/>
    <w:uiPriority w:val="72"/>
    <w:rsid w:val="0091498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DarkList-Accent6">
    <w:name w:val="Dark List Accent 6"/>
    <w:basedOn w:val="TableNormal"/>
    <w:uiPriority w:val="70"/>
    <w:rsid w:val="0091498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Grid3-Accent2">
    <w:name w:val="Medium Grid 3 Accent 2"/>
    <w:basedOn w:val="TableNormal"/>
    <w:uiPriority w:val="69"/>
    <w:rsid w:val="0091498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1">
    <w:name w:val="Medium Grid 31"/>
    <w:basedOn w:val="TableNormal"/>
    <w:uiPriority w:val="69"/>
    <w:rsid w:val="0091498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olorfulShading-Accent1">
    <w:name w:val="Colorful Shading Accent 1"/>
    <w:basedOn w:val="TableNormal"/>
    <w:uiPriority w:val="71"/>
    <w:rsid w:val="0091498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1-Accent2">
    <w:name w:val="Medium Grid 1 Accent 2"/>
    <w:basedOn w:val="TableNormal"/>
    <w:uiPriority w:val="67"/>
    <w:rsid w:val="0091498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Shading1-Accent5">
    <w:name w:val="Medium Shading 1 Accent 5"/>
    <w:basedOn w:val="TableNormal"/>
    <w:uiPriority w:val="63"/>
    <w:rsid w:val="0091498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1498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1498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4">
    <w:name w:val="Light Grid Accent 4"/>
    <w:basedOn w:val="TableNormal"/>
    <w:uiPriority w:val="62"/>
    <w:rsid w:val="0091498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MediumGrid21">
    <w:name w:val="Medium Grid 21"/>
    <w:basedOn w:val="TableNormal"/>
    <w:uiPriority w:val="68"/>
    <w:rsid w:val="0091498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LightGrid-Accent3">
    <w:name w:val="Light Grid Accent 3"/>
    <w:basedOn w:val="TableNormal"/>
    <w:uiPriority w:val="62"/>
    <w:rsid w:val="0091498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ormalWeb">
    <w:name w:val="Normal (Web)"/>
    <w:basedOn w:val="Normal"/>
    <w:uiPriority w:val="99"/>
    <w:unhideWhenUsed/>
    <w:rsid w:val="0091498B"/>
    <w:pPr>
      <w:spacing w:before="100" w:beforeAutospacing="1" w:after="100" w:afterAutospacing="1"/>
    </w:pPr>
  </w:style>
  <w:style w:type="character" w:customStyle="1" w:styleId="editsection">
    <w:name w:val="editsection"/>
    <w:rsid w:val="0091498B"/>
  </w:style>
  <w:style w:type="character" w:customStyle="1" w:styleId="mw-headline">
    <w:name w:val="mw-headline"/>
    <w:rsid w:val="0091498B"/>
  </w:style>
  <w:style w:type="character" w:styleId="Strong">
    <w:name w:val="Strong"/>
    <w:uiPriority w:val="22"/>
    <w:qFormat/>
    <w:rsid w:val="0091498B"/>
    <w:rPr>
      <w:b/>
      <w:bCs/>
    </w:rPr>
  </w:style>
  <w:style w:type="paragraph" w:styleId="FootnoteText">
    <w:name w:val="footnote text"/>
    <w:basedOn w:val="Normal"/>
    <w:link w:val="FootnoteTextChar"/>
    <w:rsid w:val="0091498B"/>
    <w:rPr>
      <w:sz w:val="20"/>
      <w:szCs w:val="20"/>
    </w:rPr>
  </w:style>
  <w:style w:type="character" w:customStyle="1" w:styleId="FootnoteTextChar">
    <w:name w:val="Footnote Text Char"/>
    <w:link w:val="FootnoteText"/>
    <w:rsid w:val="0091498B"/>
    <w:rPr>
      <w:lang w:val="en-US" w:eastAsia="en-US"/>
    </w:rPr>
  </w:style>
  <w:style w:type="character" w:styleId="FootnoteReference">
    <w:name w:val="footnote reference"/>
    <w:rsid w:val="0091498B"/>
    <w:rPr>
      <w:vertAlign w:val="superscript"/>
    </w:rPr>
  </w:style>
  <w:style w:type="character" w:customStyle="1" w:styleId="apple-style-span">
    <w:name w:val="apple-style-span"/>
    <w:rsid w:val="0091498B"/>
  </w:style>
  <w:style w:type="character" w:styleId="Emphasis">
    <w:name w:val="Emphasis"/>
    <w:uiPriority w:val="20"/>
    <w:qFormat/>
    <w:rsid w:val="0091498B"/>
    <w:rPr>
      <w:i/>
      <w:iCs/>
    </w:rPr>
  </w:style>
  <w:style w:type="character" w:customStyle="1" w:styleId="yshortcuts1">
    <w:name w:val="yshortcuts1"/>
    <w:rsid w:val="0091498B"/>
    <w:rPr>
      <w:color w:val="366388"/>
    </w:rPr>
  </w:style>
  <w:style w:type="table" w:styleId="MediumGrid1-Accent6">
    <w:name w:val="Medium Grid 1 Accent 6"/>
    <w:basedOn w:val="TableNormal"/>
    <w:uiPriority w:val="67"/>
    <w:rsid w:val="0091498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BodyText">
    <w:name w:val="Body Text"/>
    <w:basedOn w:val="Normal"/>
    <w:link w:val="BodyTextChar"/>
    <w:uiPriority w:val="99"/>
    <w:unhideWhenUsed/>
    <w:rsid w:val="0091498B"/>
    <w:pPr>
      <w:spacing w:after="120"/>
    </w:pPr>
  </w:style>
  <w:style w:type="character" w:customStyle="1" w:styleId="BodyTextChar">
    <w:name w:val="Body Text Char"/>
    <w:link w:val="BodyText"/>
    <w:uiPriority w:val="99"/>
    <w:rsid w:val="0091498B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91498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91498B"/>
    <w:rPr>
      <w:sz w:val="24"/>
      <w:szCs w:val="24"/>
      <w:lang w:val="en-US" w:eastAsia="en-US"/>
    </w:rPr>
  </w:style>
  <w:style w:type="paragraph" w:customStyle="1" w:styleId="CaracterCaracter">
    <w:name w:val="Caracter Caracter"/>
    <w:basedOn w:val="Normal"/>
    <w:rsid w:val="0091498B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91498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91498B"/>
    <w:rPr>
      <w:sz w:val="16"/>
      <w:szCs w:val="16"/>
      <w:lang w:val="en-US" w:eastAsia="en-US"/>
    </w:rPr>
  </w:style>
  <w:style w:type="table" w:styleId="LightGrid-Accent5">
    <w:name w:val="Light Grid Accent 5"/>
    <w:basedOn w:val="TableNormal"/>
    <w:uiPriority w:val="62"/>
    <w:rsid w:val="0091498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Default">
    <w:name w:val="Default"/>
    <w:rsid w:val="0091498B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customStyle="1" w:styleId="7F164CA3BF9C4373845ECB452A5D9922">
    <w:name w:val="7F164CA3BF9C4373845ECB452A5D9922"/>
    <w:rsid w:val="0091498B"/>
    <w:pPr>
      <w:spacing w:after="200" w:line="276" w:lineRule="auto"/>
    </w:pPr>
    <w:rPr>
      <w:rFonts w:ascii="Calibri" w:eastAsia="MS Mincho" w:hAnsi="Calibri" w:cs="Arial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44F0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9149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91498B"/>
    <w:pPr>
      <w:keepNext/>
      <w:jc w:val="right"/>
      <w:outlineLvl w:val="1"/>
    </w:pPr>
    <w:rPr>
      <w:rFonts w:ascii="Comic Sans MS" w:hAnsi="Comic Sans MS"/>
      <w:b/>
      <w:bCs/>
      <w:i/>
      <w:iCs/>
      <w:sz w:val="28"/>
      <w:szCs w:val="32"/>
    </w:rPr>
  </w:style>
  <w:style w:type="paragraph" w:styleId="Titlu3">
    <w:name w:val="heading 3"/>
    <w:basedOn w:val="Normal"/>
    <w:next w:val="Normal"/>
    <w:link w:val="Titlu3Caracter"/>
    <w:uiPriority w:val="9"/>
    <w:qFormat/>
    <w:rsid w:val="0091498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lu4">
    <w:name w:val="heading 4"/>
    <w:basedOn w:val="Normal"/>
    <w:next w:val="Normal"/>
    <w:link w:val="Titlu4Caracter"/>
    <w:uiPriority w:val="9"/>
    <w:qFormat/>
    <w:rsid w:val="0091498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lu5">
    <w:name w:val="heading 5"/>
    <w:basedOn w:val="Normal"/>
    <w:next w:val="Normal"/>
    <w:link w:val="Titlu5Caracter"/>
    <w:uiPriority w:val="9"/>
    <w:qFormat/>
    <w:rsid w:val="0091498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4788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AntetCaracter">
    <w:name w:val="Antet Caracter"/>
    <w:link w:val="Antet"/>
    <w:uiPriority w:val="99"/>
    <w:rsid w:val="0024788E"/>
    <w:rPr>
      <w:rFonts w:ascii="Calibri" w:eastAsia="Calibri" w:hAnsi="Calibri"/>
      <w:sz w:val="22"/>
      <w:szCs w:val="22"/>
      <w:lang w:val="en-US" w:eastAsia="en-US" w:bidi="ar-SA"/>
    </w:rPr>
  </w:style>
  <w:style w:type="character" w:styleId="Hyperlink">
    <w:name w:val="Hyperlink"/>
    <w:rsid w:val="0024788E"/>
    <w:rPr>
      <w:color w:val="0000FF"/>
      <w:u w:val="single"/>
    </w:rPr>
  </w:style>
  <w:style w:type="character" w:customStyle="1" w:styleId="Titlu1Caracter">
    <w:name w:val="Titlu 1 Caracter"/>
    <w:link w:val="Titlu1"/>
    <w:uiPriority w:val="9"/>
    <w:rsid w:val="0091498B"/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customStyle="1" w:styleId="Titlu2Caracter">
    <w:name w:val="Titlu 2 Caracter"/>
    <w:link w:val="Titlu2"/>
    <w:rsid w:val="0091498B"/>
    <w:rPr>
      <w:rFonts w:ascii="Comic Sans MS" w:hAnsi="Comic Sans MS"/>
      <w:b/>
      <w:bCs/>
      <w:i/>
      <w:iCs/>
      <w:sz w:val="28"/>
      <w:szCs w:val="32"/>
    </w:rPr>
  </w:style>
  <w:style w:type="character" w:customStyle="1" w:styleId="Titlu3Caracter">
    <w:name w:val="Titlu 3 Caracter"/>
    <w:link w:val="Titlu3"/>
    <w:uiPriority w:val="9"/>
    <w:rsid w:val="0091498B"/>
    <w:rPr>
      <w:rFonts w:ascii="Cambria" w:hAnsi="Cambria"/>
      <w:b/>
      <w:bCs/>
      <w:color w:val="4F81BD"/>
      <w:sz w:val="24"/>
      <w:szCs w:val="24"/>
      <w:lang w:val="en-US" w:eastAsia="en-US"/>
    </w:rPr>
  </w:style>
  <w:style w:type="character" w:customStyle="1" w:styleId="Titlu4Caracter">
    <w:name w:val="Titlu 4 Caracter"/>
    <w:link w:val="Titlu4"/>
    <w:uiPriority w:val="9"/>
    <w:semiHidden/>
    <w:rsid w:val="0091498B"/>
    <w:rPr>
      <w:rFonts w:ascii="Cambria" w:hAnsi="Cambria"/>
      <w:b/>
      <w:bCs/>
      <w:i/>
      <w:iCs/>
      <w:color w:val="4F81BD"/>
      <w:sz w:val="24"/>
      <w:szCs w:val="24"/>
      <w:lang w:val="en-US" w:eastAsia="en-US"/>
    </w:rPr>
  </w:style>
  <w:style w:type="character" w:customStyle="1" w:styleId="Titlu5Caracter">
    <w:name w:val="Titlu 5 Caracter"/>
    <w:link w:val="Titlu5"/>
    <w:uiPriority w:val="9"/>
    <w:rsid w:val="0091498B"/>
    <w:rPr>
      <w:rFonts w:ascii="Cambria" w:hAnsi="Cambria"/>
      <w:color w:val="243F60"/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unhideWhenUsed/>
    <w:rsid w:val="0091498B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rsid w:val="0091498B"/>
    <w:rPr>
      <w:rFonts w:ascii="Tahoma" w:hAnsi="Tahoma" w:cs="Tahoma"/>
      <w:sz w:val="16"/>
      <w:szCs w:val="16"/>
      <w:lang w:val="en-US" w:eastAsia="en-US"/>
    </w:rPr>
  </w:style>
  <w:style w:type="paragraph" w:styleId="Indentcorptext2">
    <w:name w:val="Body Text Indent 2"/>
    <w:basedOn w:val="Normal"/>
    <w:link w:val="Indentcorptext2Caracter"/>
    <w:rsid w:val="0091498B"/>
    <w:pPr>
      <w:spacing w:after="120" w:line="480" w:lineRule="auto"/>
      <w:ind w:left="283"/>
    </w:pPr>
    <w:rPr>
      <w:rFonts w:ascii="Verdana" w:hAnsi="Verdana"/>
      <w:color w:val="000066"/>
    </w:rPr>
  </w:style>
  <w:style w:type="character" w:customStyle="1" w:styleId="Indentcorptext2Caracter">
    <w:name w:val="Indent corp text 2 Caracter"/>
    <w:link w:val="Indentcorptext2"/>
    <w:rsid w:val="0091498B"/>
    <w:rPr>
      <w:rFonts w:ascii="Verdana" w:hAnsi="Verdana"/>
      <w:color w:val="000066"/>
      <w:sz w:val="24"/>
      <w:szCs w:val="24"/>
      <w:lang w:val="en-US" w:eastAsia="en-US"/>
    </w:rPr>
  </w:style>
  <w:style w:type="character" w:styleId="CitareHTML">
    <w:name w:val="HTML Cite"/>
    <w:rsid w:val="0091498B"/>
    <w:rPr>
      <w:i w:val="0"/>
      <w:iCs w:val="0"/>
      <w:color w:val="0E774A"/>
    </w:rPr>
  </w:style>
  <w:style w:type="paragraph" w:customStyle="1" w:styleId="yiv331519643msonormal">
    <w:name w:val="yiv331519643msonormal"/>
    <w:basedOn w:val="Normal"/>
    <w:rsid w:val="0091498B"/>
    <w:pPr>
      <w:spacing w:before="100" w:beforeAutospacing="1" w:after="100" w:afterAutospacing="1"/>
    </w:pPr>
  </w:style>
  <w:style w:type="paragraph" w:styleId="Subsol">
    <w:name w:val="footer"/>
    <w:basedOn w:val="Normal"/>
    <w:link w:val="SubsolCaracter"/>
    <w:uiPriority w:val="99"/>
    <w:unhideWhenUsed/>
    <w:rsid w:val="0091498B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rsid w:val="0091498B"/>
    <w:rPr>
      <w:sz w:val="24"/>
      <w:szCs w:val="24"/>
      <w:lang w:val="en-US" w:eastAsia="en-US"/>
    </w:rPr>
  </w:style>
  <w:style w:type="paragraph" w:styleId="Frspaiere">
    <w:name w:val="No Spacing"/>
    <w:uiPriority w:val="1"/>
    <w:qFormat/>
    <w:rsid w:val="0091498B"/>
    <w:rPr>
      <w:rFonts w:ascii="Calibri" w:eastAsia="Calibri" w:hAnsi="Calibri"/>
      <w:sz w:val="22"/>
      <w:szCs w:val="22"/>
    </w:rPr>
  </w:style>
  <w:style w:type="table" w:styleId="GrilTabel">
    <w:name w:val="Table Grid"/>
    <w:basedOn w:val="TabelNormal"/>
    <w:rsid w:val="00914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deculoaredeschis-Accentuare2">
    <w:name w:val="Light Grid Accent 2"/>
    <w:basedOn w:val="TabelNormal"/>
    <w:uiPriority w:val="62"/>
    <w:rsid w:val="0091498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MediumList21">
    <w:name w:val="Medium List 21"/>
    <w:basedOn w:val="TabelNormal"/>
    <w:uiPriority w:val="66"/>
    <w:rsid w:val="0091498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deculoarenchis-Accentuare5">
    <w:name w:val="Dark List Accent 5"/>
    <w:basedOn w:val="TabelNormal"/>
    <w:uiPriority w:val="70"/>
    <w:rsid w:val="0091498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Umbrirecolorat-Accentuare5">
    <w:name w:val="Colorful Shading Accent 5"/>
    <w:basedOn w:val="TabelNormal"/>
    <w:uiPriority w:val="71"/>
    <w:rsid w:val="0091498B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Grilcolorat-Accentuare1">
    <w:name w:val="Colorful Grid Accent 1"/>
    <w:basedOn w:val="TabelNormal"/>
    <w:uiPriority w:val="73"/>
    <w:rsid w:val="0091498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f">
    <w:name w:val="List Paragraph"/>
    <w:basedOn w:val="Normal"/>
    <w:uiPriority w:val="34"/>
    <w:qFormat/>
    <w:rsid w:val="0091498B"/>
    <w:pPr>
      <w:ind w:left="720"/>
      <w:contextualSpacing/>
    </w:pPr>
  </w:style>
  <w:style w:type="table" w:styleId="Grilmedie3-Accentuare5">
    <w:name w:val="Medium Grid 3 Accent 5"/>
    <w:basedOn w:val="TabelNormal"/>
    <w:uiPriority w:val="69"/>
    <w:rsid w:val="0091498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Listcolorat-Accentuare6">
    <w:name w:val="Colorful List Accent 6"/>
    <w:basedOn w:val="TabelNormal"/>
    <w:uiPriority w:val="72"/>
    <w:rsid w:val="0091498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Grilcolorat-Accentuare5">
    <w:name w:val="Colorful Grid Accent 5"/>
    <w:basedOn w:val="TabelNormal"/>
    <w:uiPriority w:val="73"/>
    <w:rsid w:val="0091498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Umbriredeculoaredeschis-Accentuare5">
    <w:name w:val="Light Shading Accent 5"/>
    <w:basedOn w:val="TabelNormal"/>
    <w:uiPriority w:val="60"/>
    <w:rsid w:val="0091498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Umbriredeculoaredeschis-Accentuare4">
    <w:name w:val="Light Shading Accent 4"/>
    <w:basedOn w:val="TabelNormal"/>
    <w:uiPriority w:val="60"/>
    <w:rsid w:val="0091498B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Umbriredeculoaredeschis-Accentuare3">
    <w:name w:val="Light Shading Accent 3"/>
    <w:basedOn w:val="TabelNormal"/>
    <w:uiPriority w:val="60"/>
    <w:rsid w:val="0091498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deculoaredeschis-Accentuare5">
    <w:name w:val="Light List Accent 5"/>
    <w:basedOn w:val="TabelNormal"/>
    <w:uiPriority w:val="61"/>
    <w:rsid w:val="0091498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Umbriremedie2-Accentuare5">
    <w:name w:val="Medium Shading 2 Accent 5"/>
    <w:basedOn w:val="TabelNormal"/>
    <w:uiPriority w:val="64"/>
    <w:rsid w:val="0091498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medie2-Accentuare3">
    <w:name w:val="Medium Grid 2 Accent 3"/>
    <w:basedOn w:val="TabelNormal"/>
    <w:uiPriority w:val="68"/>
    <w:rsid w:val="0091498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medie2-Accentuare5">
    <w:name w:val="Medium Grid 2 Accent 5"/>
    <w:basedOn w:val="TabelNormal"/>
    <w:uiPriority w:val="68"/>
    <w:rsid w:val="0091498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colorat-Accentuare6">
    <w:name w:val="Colorful Grid Accent 6"/>
    <w:basedOn w:val="TabelNormal"/>
    <w:uiPriority w:val="73"/>
    <w:rsid w:val="0091498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colorat-Accentuare5">
    <w:name w:val="Colorful List Accent 5"/>
    <w:basedOn w:val="TabelNormal"/>
    <w:uiPriority w:val="72"/>
    <w:rsid w:val="0091498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deculoarenchis-Accentuare6">
    <w:name w:val="Dark List Accent 6"/>
    <w:basedOn w:val="TabelNormal"/>
    <w:uiPriority w:val="70"/>
    <w:rsid w:val="0091498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medie3-Accentuare2">
    <w:name w:val="Medium Grid 3 Accent 2"/>
    <w:basedOn w:val="TabelNormal"/>
    <w:uiPriority w:val="69"/>
    <w:rsid w:val="0091498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1">
    <w:name w:val="Medium Grid 31"/>
    <w:basedOn w:val="TabelNormal"/>
    <w:uiPriority w:val="69"/>
    <w:rsid w:val="0091498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Umbrirecolorat-Accentuare1">
    <w:name w:val="Colorful Shading Accent 1"/>
    <w:basedOn w:val="TabelNormal"/>
    <w:uiPriority w:val="71"/>
    <w:rsid w:val="0091498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Grilmedie1-Accentuare2">
    <w:name w:val="Medium Grid 1 Accent 2"/>
    <w:basedOn w:val="TabelNormal"/>
    <w:uiPriority w:val="67"/>
    <w:rsid w:val="0091498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Umbriremedie1-Accentuare5">
    <w:name w:val="Medium Shading 1 Accent 5"/>
    <w:basedOn w:val="TabelNormal"/>
    <w:uiPriority w:val="63"/>
    <w:rsid w:val="0091498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rsid w:val="0091498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medie2-Accentuare3">
    <w:name w:val="Medium List 2 Accent 3"/>
    <w:basedOn w:val="TabelNormal"/>
    <w:uiPriority w:val="66"/>
    <w:rsid w:val="0091498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deculoaredeschis-Accentuare4">
    <w:name w:val="Light Grid Accent 4"/>
    <w:basedOn w:val="TabelNormal"/>
    <w:uiPriority w:val="62"/>
    <w:rsid w:val="0091498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MediumGrid21">
    <w:name w:val="Medium Grid 21"/>
    <w:basedOn w:val="TabelNormal"/>
    <w:uiPriority w:val="68"/>
    <w:rsid w:val="0091498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deculoaredeschis-Accentuare3">
    <w:name w:val="Light Grid Accent 3"/>
    <w:basedOn w:val="TabelNormal"/>
    <w:uiPriority w:val="62"/>
    <w:rsid w:val="0091498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ormalWeb">
    <w:name w:val="Normal (Web)"/>
    <w:basedOn w:val="Normal"/>
    <w:uiPriority w:val="99"/>
    <w:unhideWhenUsed/>
    <w:rsid w:val="0091498B"/>
    <w:pPr>
      <w:spacing w:before="100" w:beforeAutospacing="1" w:after="100" w:afterAutospacing="1"/>
    </w:pPr>
  </w:style>
  <w:style w:type="character" w:customStyle="1" w:styleId="editsection">
    <w:name w:val="editsection"/>
    <w:rsid w:val="0091498B"/>
  </w:style>
  <w:style w:type="character" w:customStyle="1" w:styleId="mw-headline">
    <w:name w:val="mw-headline"/>
    <w:rsid w:val="0091498B"/>
  </w:style>
  <w:style w:type="character" w:styleId="Robust">
    <w:name w:val="Strong"/>
    <w:uiPriority w:val="22"/>
    <w:qFormat/>
    <w:rsid w:val="0091498B"/>
    <w:rPr>
      <w:b/>
      <w:bCs/>
    </w:rPr>
  </w:style>
  <w:style w:type="paragraph" w:styleId="Textnotdesubsol">
    <w:name w:val="footnote text"/>
    <w:basedOn w:val="Normal"/>
    <w:link w:val="TextnotdesubsolCaracter"/>
    <w:rsid w:val="0091498B"/>
    <w:rPr>
      <w:sz w:val="20"/>
      <w:szCs w:val="20"/>
    </w:rPr>
  </w:style>
  <w:style w:type="character" w:customStyle="1" w:styleId="TextnotdesubsolCaracter">
    <w:name w:val="Text notă de subsol Caracter"/>
    <w:link w:val="Textnotdesubsol"/>
    <w:rsid w:val="0091498B"/>
    <w:rPr>
      <w:lang w:val="en-US" w:eastAsia="en-US"/>
    </w:rPr>
  </w:style>
  <w:style w:type="character" w:styleId="Referinnotdesubsol">
    <w:name w:val="footnote reference"/>
    <w:rsid w:val="0091498B"/>
    <w:rPr>
      <w:vertAlign w:val="superscript"/>
    </w:rPr>
  </w:style>
  <w:style w:type="character" w:customStyle="1" w:styleId="apple-style-span">
    <w:name w:val="apple-style-span"/>
    <w:rsid w:val="0091498B"/>
  </w:style>
  <w:style w:type="character" w:styleId="Accentuat">
    <w:name w:val="Emphasis"/>
    <w:uiPriority w:val="20"/>
    <w:qFormat/>
    <w:rsid w:val="0091498B"/>
    <w:rPr>
      <w:i/>
      <w:iCs/>
    </w:rPr>
  </w:style>
  <w:style w:type="character" w:customStyle="1" w:styleId="yshortcuts1">
    <w:name w:val="yshortcuts1"/>
    <w:rsid w:val="0091498B"/>
    <w:rPr>
      <w:color w:val="366388"/>
    </w:rPr>
  </w:style>
  <w:style w:type="table" w:styleId="Grilmedie1-Accentuare6">
    <w:name w:val="Medium Grid 1 Accent 6"/>
    <w:basedOn w:val="TabelNormal"/>
    <w:uiPriority w:val="67"/>
    <w:rsid w:val="0091498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Corptext">
    <w:name w:val="Body Text"/>
    <w:basedOn w:val="Normal"/>
    <w:link w:val="CorptextCaracter"/>
    <w:uiPriority w:val="99"/>
    <w:unhideWhenUsed/>
    <w:rsid w:val="0091498B"/>
    <w:pPr>
      <w:spacing w:after="120"/>
    </w:pPr>
  </w:style>
  <w:style w:type="character" w:customStyle="1" w:styleId="CorptextCaracter">
    <w:name w:val="Corp text Caracter"/>
    <w:link w:val="Corptext"/>
    <w:uiPriority w:val="99"/>
    <w:rsid w:val="0091498B"/>
    <w:rPr>
      <w:sz w:val="24"/>
      <w:szCs w:val="24"/>
      <w:lang w:val="en-US" w:eastAsia="en-US"/>
    </w:rPr>
  </w:style>
  <w:style w:type="paragraph" w:styleId="Corptext2">
    <w:name w:val="Body Text 2"/>
    <w:basedOn w:val="Normal"/>
    <w:link w:val="Corptext2Caracter"/>
    <w:uiPriority w:val="99"/>
    <w:unhideWhenUsed/>
    <w:rsid w:val="0091498B"/>
    <w:pPr>
      <w:spacing w:after="120" w:line="480" w:lineRule="auto"/>
    </w:pPr>
  </w:style>
  <w:style w:type="character" w:customStyle="1" w:styleId="Corptext2Caracter">
    <w:name w:val="Corp text 2 Caracter"/>
    <w:link w:val="Corptext2"/>
    <w:uiPriority w:val="99"/>
    <w:rsid w:val="0091498B"/>
    <w:rPr>
      <w:sz w:val="24"/>
      <w:szCs w:val="24"/>
      <w:lang w:val="en-US" w:eastAsia="en-US"/>
    </w:rPr>
  </w:style>
  <w:style w:type="paragraph" w:customStyle="1" w:styleId="CaracterCaracter">
    <w:name w:val="Caracter Caracter"/>
    <w:basedOn w:val="Normal"/>
    <w:rsid w:val="0091498B"/>
    <w:pPr>
      <w:spacing w:after="160" w:line="240" w:lineRule="exact"/>
    </w:pPr>
    <w:rPr>
      <w:rFonts w:ascii="Verdana" w:hAnsi="Verdana"/>
      <w:sz w:val="20"/>
      <w:szCs w:val="20"/>
    </w:rPr>
  </w:style>
  <w:style w:type="paragraph" w:styleId="Corptext3">
    <w:name w:val="Body Text 3"/>
    <w:basedOn w:val="Normal"/>
    <w:link w:val="Corptext3Caracter"/>
    <w:uiPriority w:val="99"/>
    <w:unhideWhenUsed/>
    <w:rsid w:val="0091498B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91498B"/>
    <w:rPr>
      <w:sz w:val="16"/>
      <w:szCs w:val="16"/>
      <w:lang w:val="en-US" w:eastAsia="en-US"/>
    </w:rPr>
  </w:style>
  <w:style w:type="table" w:styleId="Grildeculoaredeschis-Accentuare5">
    <w:name w:val="Light Grid Accent 5"/>
    <w:basedOn w:val="TabelNormal"/>
    <w:uiPriority w:val="62"/>
    <w:rsid w:val="0091498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Default">
    <w:name w:val="Default"/>
    <w:rsid w:val="0091498B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customStyle="1" w:styleId="7F164CA3BF9C4373845ECB452A5D9922">
    <w:name w:val="7F164CA3BF9C4373845ECB452A5D9922"/>
    <w:rsid w:val="0091498B"/>
    <w:pPr>
      <w:spacing w:after="200" w:line="276" w:lineRule="auto"/>
    </w:pPr>
    <w:rPr>
      <w:rFonts w:ascii="Calibri" w:eastAsia="MS Mincho" w:hAnsi="Calibri" w:cs="Arial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fetesti@gmail.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n%20scolar%202014%20-%202015\Educativ%20Ferdo\Antet%20LICEUL%20lan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LICEUL lanscape.dotx</Template>
  <TotalTime>1</TotalTime>
  <Pages>6</Pages>
  <Words>683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LICEUL TEORETIC „CAROL I” FETEŞTI</vt:lpstr>
      <vt:lpstr>LICEUL TEORETIC „CAROL I” FETEŞTI</vt:lpstr>
    </vt:vector>
  </TitlesOfParts>
  <Company>LTF</Company>
  <LinksUpToDate>false</LinksUpToDate>
  <CharactersWithSpaces>4573</CharactersWithSpaces>
  <SharedDoc>false</SharedDoc>
  <HLinks>
    <vt:vector size="6" baseType="variant">
      <vt:variant>
        <vt:i4>983143</vt:i4>
      </vt:variant>
      <vt:variant>
        <vt:i4>0</vt:i4>
      </vt:variant>
      <vt:variant>
        <vt:i4>0</vt:i4>
      </vt:variant>
      <vt:variant>
        <vt:i4>5</vt:i4>
      </vt:variant>
      <vt:variant>
        <vt:lpwstr>mailto:carolfetesti@gmail..com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LICEUL TEORETIC „CAROL I” FETEŞTI</dc:title>
  <dc:creator>DAN FERDOSCHI</dc:creator>
  <cp:lastModifiedBy>Dan</cp:lastModifiedBy>
  <cp:revision>4</cp:revision>
  <cp:lastPrinted>2014-09-22T05:53:00Z</cp:lastPrinted>
  <dcterms:created xsi:type="dcterms:W3CDTF">2015-01-29T07:17:00Z</dcterms:created>
  <dcterms:modified xsi:type="dcterms:W3CDTF">2015-02-13T07:40:00Z</dcterms:modified>
</cp:coreProperties>
</file>